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CellMar>
          <w:top w:w="28" w:type="dxa"/>
          <w:left w:w="57" w:type="dxa"/>
          <w:bottom w:w="57" w:type="dxa"/>
          <w:right w:w="57" w:type="dxa"/>
        </w:tblCellMar>
        <w:tblLook w:val="04A0" w:firstRow="1" w:lastRow="0" w:firstColumn="1" w:lastColumn="0" w:noHBand="0" w:noVBand="1"/>
      </w:tblPr>
      <w:tblGrid>
        <w:gridCol w:w="10488"/>
      </w:tblGrid>
      <w:tr w:rsidR="00B64542" w:rsidTr="00294DEC">
        <w:tc>
          <w:tcPr>
            <w:tcW w:w="10602" w:type="dxa"/>
            <w:shd w:val="clear" w:color="auto" w:fill="00B050"/>
          </w:tcPr>
          <w:p w:rsidR="00B64542" w:rsidRDefault="00B64542" w:rsidP="00B64542">
            <w:pPr>
              <w:pStyle w:val="101Haupttitel"/>
            </w:pPr>
            <w:r>
              <w:t>Anmeldung Höhere Berufsbildung</w:t>
            </w:r>
          </w:p>
        </w:tc>
      </w:tr>
    </w:tbl>
    <w:p w:rsidR="00B64542" w:rsidRDefault="00B64542" w:rsidP="00D51EFC">
      <w:pPr>
        <w:spacing w:after="0" w:line="240" w:lineRule="auto"/>
        <w:rPr>
          <w:rFonts w:ascii="Arial" w:hAnsi="Arial" w:cs="Arial"/>
          <w:sz w:val="16"/>
          <w:szCs w:val="16"/>
        </w:rPr>
      </w:pPr>
    </w:p>
    <w:p w:rsidR="00244AA8" w:rsidRDefault="00244AA8" w:rsidP="00D51EFC">
      <w:pPr>
        <w:spacing w:after="0" w:line="240" w:lineRule="auto"/>
        <w:rPr>
          <w:rFonts w:ascii="Arial" w:hAnsi="Arial" w:cs="Arial"/>
          <w:sz w:val="16"/>
          <w:szCs w:val="16"/>
        </w:rPr>
      </w:pPr>
    </w:p>
    <w:p w:rsidR="00244AA8" w:rsidRDefault="00244AA8" w:rsidP="00D51EFC">
      <w:pPr>
        <w:spacing w:after="0" w:line="240" w:lineRule="auto"/>
        <w:rPr>
          <w:rFonts w:ascii="Arial" w:hAnsi="Arial" w:cs="Arial"/>
          <w:sz w:val="16"/>
          <w:szCs w:val="16"/>
        </w:rPr>
      </w:pPr>
    </w:p>
    <w:p w:rsidR="00B64542" w:rsidRDefault="00B64542"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left w:w="57" w:type="dxa"/>
          <w:bottom w:w="57" w:type="dxa"/>
          <w:right w:w="57" w:type="dxa"/>
        </w:tblCellMar>
        <w:tblLook w:val="04A0" w:firstRow="1" w:lastRow="0" w:firstColumn="1" w:lastColumn="0" w:noHBand="0" w:noVBand="1"/>
      </w:tblPr>
      <w:tblGrid>
        <w:gridCol w:w="10488"/>
      </w:tblGrid>
      <w:tr w:rsidR="00244AA8" w:rsidTr="00294DEC">
        <w:tc>
          <w:tcPr>
            <w:tcW w:w="10602" w:type="dxa"/>
            <w:shd w:val="clear" w:color="auto" w:fill="92D050"/>
          </w:tcPr>
          <w:p w:rsidR="00244AA8" w:rsidRDefault="00244AA8" w:rsidP="00244AA8">
            <w:pPr>
              <w:pStyle w:val="201TabelleTitel"/>
            </w:pPr>
            <w:r>
              <w:t>Zum Bildungsgang</w:t>
            </w:r>
          </w:p>
        </w:tc>
      </w:tr>
    </w:tbl>
    <w:p w:rsidR="00244AA8" w:rsidRDefault="00244AA8"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0488"/>
      </w:tblGrid>
      <w:tr w:rsidR="00BF3377" w:rsidTr="00E0286D">
        <w:tc>
          <w:tcPr>
            <w:tcW w:w="10602" w:type="dxa"/>
          </w:tcPr>
          <w:p w:rsidR="00BF3377" w:rsidRDefault="00007C65" w:rsidP="00721D76">
            <w:pPr>
              <w:pStyle w:val="211TabelleText"/>
            </w:pPr>
            <w:r>
              <w:fldChar w:fldCharType="begin">
                <w:ffData>
                  <w:name w:val="Kontrollkästchen7"/>
                  <w:enabled/>
                  <w:calcOnExit w:val="0"/>
                  <w:checkBox>
                    <w:sizeAuto/>
                    <w:default w:val="0"/>
                    <w:checked w:val="0"/>
                  </w:checkBox>
                </w:ffData>
              </w:fldChar>
            </w:r>
            <w:bookmarkStart w:id="0" w:name="Kontrollkästchen7"/>
            <w:r w:rsidR="00BF3377">
              <w:instrText xml:space="preserve"> FORMCHECKBOX </w:instrText>
            </w:r>
            <w:r w:rsidR="00301B0D">
              <w:fldChar w:fldCharType="separate"/>
            </w:r>
            <w:r>
              <w:fldChar w:fldCharType="end"/>
            </w:r>
            <w:bookmarkEnd w:id="0"/>
            <w:r w:rsidR="00BF3377">
              <w:t xml:space="preserve"> </w:t>
            </w:r>
            <w:r w:rsidR="00BF3377">
              <w:rPr>
                <w:b/>
              </w:rPr>
              <w:t>Dipl. Techniker</w:t>
            </w:r>
            <w:r w:rsidR="0090005C">
              <w:rPr>
                <w:b/>
              </w:rPr>
              <w:t>/-in</w:t>
            </w:r>
            <w:r w:rsidR="00E955E8">
              <w:rPr>
                <w:b/>
              </w:rPr>
              <w:t xml:space="preserve"> HF Lebensmitteltechnologie 2021</w:t>
            </w:r>
            <w:r w:rsidR="00BF3377">
              <w:rPr>
                <w:b/>
              </w:rPr>
              <w:t>-2</w:t>
            </w:r>
            <w:r w:rsidR="00E955E8">
              <w:rPr>
                <w:b/>
              </w:rPr>
              <w:t>4</w:t>
            </w:r>
          </w:p>
        </w:tc>
      </w:tr>
    </w:tbl>
    <w:p w:rsidR="00B64542" w:rsidRDefault="00B64542" w:rsidP="00D51EFC">
      <w:pPr>
        <w:spacing w:after="0" w:line="240" w:lineRule="auto"/>
        <w:rPr>
          <w:rFonts w:ascii="Arial" w:hAnsi="Arial" w:cs="Arial"/>
          <w:sz w:val="16"/>
          <w:szCs w:val="16"/>
        </w:rPr>
      </w:pPr>
    </w:p>
    <w:p w:rsidR="00244AA8" w:rsidRPr="00930147" w:rsidRDefault="00244AA8" w:rsidP="00D51EFC">
      <w:pPr>
        <w:spacing w:after="0" w:line="240" w:lineRule="auto"/>
        <w:rPr>
          <w:rFonts w:ascii="Arial" w:hAnsi="Arial" w:cs="Arial"/>
          <w:sz w:val="16"/>
          <w:szCs w:val="16"/>
        </w:rPr>
      </w:pPr>
    </w:p>
    <w:p w:rsidR="00930147" w:rsidRPr="00930147" w:rsidRDefault="00930147" w:rsidP="00D51EFC">
      <w:pPr>
        <w:spacing w:after="0" w:line="240" w:lineRule="auto"/>
        <w:rPr>
          <w:rFonts w:ascii="Arial" w:hAnsi="Arial" w:cs="Arial"/>
          <w:sz w:val="16"/>
          <w:szCs w:val="16"/>
        </w:rPr>
      </w:pPr>
    </w:p>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left w:w="57" w:type="dxa"/>
          <w:bottom w:w="57" w:type="dxa"/>
          <w:right w:w="57" w:type="dxa"/>
        </w:tblCellMar>
        <w:tblLook w:val="04A0" w:firstRow="1" w:lastRow="0" w:firstColumn="1" w:lastColumn="0" w:noHBand="0" w:noVBand="1"/>
      </w:tblPr>
      <w:tblGrid>
        <w:gridCol w:w="10488"/>
      </w:tblGrid>
      <w:tr w:rsidR="00930147" w:rsidTr="00294DEC">
        <w:tc>
          <w:tcPr>
            <w:tcW w:w="10602" w:type="dxa"/>
            <w:shd w:val="clear" w:color="auto" w:fill="92D050"/>
          </w:tcPr>
          <w:p w:rsidR="00930147" w:rsidRDefault="00930147" w:rsidP="00930147">
            <w:pPr>
              <w:pStyle w:val="201TabelleTitel"/>
            </w:pPr>
            <w:r>
              <w:t>Personalien</w:t>
            </w:r>
          </w:p>
        </w:tc>
      </w:tr>
    </w:tbl>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71"/>
        <w:gridCol w:w="3347"/>
        <w:gridCol w:w="422"/>
        <w:gridCol w:w="1687"/>
        <w:gridCol w:w="3361"/>
      </w:tblGrid>
      <w:tr w:rsidR="00930147" w:rsidTr="006E5228">
        <w:tc>
          <w:tcPr>
            <w:tcW w:w="1685" w:type="dxa"/>
          </w:tcPr>
          <w:p w:rsidR="00930147" w:rsidRDefault="00930147" w:rsidP="00C02FAA">
            <w:pPr>
              <w:pStyle w:val="211TabelleText"/>
            </w:pPr>
            <w:r>
              <w:t>Name:</w:t>
            </w:r>
          </w:p>
        </w:tc>
        <w:tc>
          <w:tcPr>
            <w:tcW w:w="3387" w:type="dxa"/>
            <w:shd w:val="clear" w:color="auto" w:fill="D9D9D9" w:themeFill="background1" w:themeFillShade="D9"/>
          </w:tcPr>
          <w:p w:rsidR="00930147" w:rsidRDefault="00007C65" w:rsidP="00301B0D">
            <w:pPr>
              <w:pStyle w:val="211TabelleText"/>
            </w:pPr>
            <w:r>
              <w:fldChar w:fldCharType="begin">
                <w:ffData>
                  <w:name w:val="Text1"/>
                  <w:enabled/>
                  <w:calcOnExit w:val="0"/>
                  <w:textInput/>
                </w:ffData>
              </w:fldChar>
            </w:r>
            <w:bookmarkStart w:id="1" w:name="Text1"/>
            <w:r w:rsidR="00930147">
              <w:instrText xml:space="preserve"> FORMTEXT </w:instrText>
            </w:r>
            <w:r>
              <w:fldChar w:fldCharType="separate"/>
            </w:r>
            <w:bookmarkStart w:id="2" w:name="_GoBack"/>
            <w:bookmarkEnd w:id="2"/>
            <w:r w:rsidR="00301B0D">
              <w:t> </w:t>
            </w:r>
            <w:r w:rsidR="00301B0D">
              <w:t> </w:t>
            </w:r>
            <w:r w:rsidR="00301B0D">
              <w:t> </w:t>
            </w:r>
            <w:r w:rsidR="00301B0D">
              <w:t> </w:t>
            </w:r>
            <w:r w:rsidR="00301B0D">
              <w:t> </w:t>
            </w:r>
            <w:r>
              <w:fldChar w:fldCharType="end"/>
            </w:r>
            <w:bookmarkEnd w:id="1"/>
          </w:p>
        </w:tc>
        <w:tc>
          <w:tcPr>
            <w:tcW w:w="426" w:type="dxa"/>
          </w:tcPr>
          <w:p w:rsidR="00930147" w:rsidRDefault="00930147" w:rsidP="00C02FAA">
            <w:pPr>
              <w:pStyle w:val="211TabelleText"/>
            </w:pPr>
          </w:p>
        </w:tc>
        <w:tc>
          <w:tcPr>
            <w:tcW w:w="1703" w:type="dxa"/>
          </w:tcPr>
          <w:p w:rsidR="00930147" w:rsidRDefault="00930147" w:rsidP="00C02FAA">
            <w:pPr>
              <w:pStyle w:val="211TabelleText"/>
            </w:pPr>
            <w:r>
              <w:t>Natel:</w:t>
            </w:r>
          </w:p>
        </w:tc>
        <w:tc>
          <w:tcPr>
            <w:tcW w:w="3401" w:type="dxa"/>
            <w:shd w:val="clear" w:color="auto" w:fill="D9D9D9" w:themeFill="background1" w:themeFillShade="D9"/>
          </w:tcPr>
          <w:p w:rsidR="00930147" w:rsidRDefault="00007C65" w:rsidP="00C02FAA">
            <w:pPr>
              <w:pStyle w:val="211TabelleText"/>
            </w:pPr>
            <w:r>
              <w:fldChar w:fldCharType="begin">
                <w:ffData>
                  <w:name w:val="Text4"/>
                  <w:enabled/>
                  <w:calcOnExit w:val="0"/>
                  <w:textInput/>
                </w:ffData>
              </w:fldChar>
            </w:r>
            <w:bookmarkStart w:id="3" w:name="Text4"/>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3"/>
          </w:p>
        </w:tc>
      </w:tr>
    </w:tbl>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74"/>
        <w:gridCol w:w="3345"/>
        <w:gridCol w:w="421"/>
        <w:gridCol w:w="1690"/>
        <w:gridCol w:w="3358"/>
      </w:tblGrid>
      <w:tr w:rsidR="00930147" w:rsidTr="006E5228">
        <w:tc>
          <w:tcPr>
            <w:tcW w:w="1685" w:type="dxa"/>
          </w:tcPr>
          <w:p w:rsidR="00930147" w:rsidRDefault="00930147" w:rsidP="00C02FAA">
            <w:pPr>
              <w:pStyle w:val="211TabelleText"/>
            </w:pPr>
            <w:r>
              <w:t>Vorname:</w:t>
            </w:r>
          </w:p>
        </w:tc>
        <w:tc>
          <w:tcPr>
            <w:tcW w:w="3387" w:type="dxa"/>
            <w:shd w:val="clear" w:color="auto" w:fill="D9D9D9" w:themeFill="background1" w:themeFillShade="D9"/>
          </w:tcPr>
          <w:p w:rsidR="00930147" w:rsidRDefault="00007C65" w:rsidP="00C02FAA">
            <w:pPr>
              <w:pStyle w:val="211TabelleText"/>
            </w:pPr>
            <w:r>
              <w:fldChar w:fldCharType="begin">
                <w:ffData>
                  <w:name w:val="Text2"/>
                  <w:enabled/>
                  <w:calcOnExit w:val="0"/>
                  <w:textInput/>
                </w:ffData>
              </w:fldChar>
            </w:r>
            <w:bookmarkStart w:id="4" w:name="Text2"/>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4"/>
          </w:p>
        </w:tc>
        <w:tc>
          <w:tcPr>
            <w:tcW w:w="426" w:type="dxa"/>
          </w:tcPr>
          <w:p w:rsidR="00930147" w:rsidRDefault="00930147" w:rsidP="00C02FAA">
            <w:pPr>
              <w:pStyle w:val="211TabelleText"/>
            </w:pPr>
          </w:p>
        </w:tc>
        <w:tc>
          <w:tcPr>
            <w:tcW w:w="1703" w:type="dxa"/>
          </w:tcPr>
          <w:p w:rsidR="00930147" w:rsidRDefault="00930147" w:rsidP="00C02FAA">
            <w:pPr>
              <w:pStyle w:val="211TabelleText"/>
            </w:pPr>
            <w:r>
              <w:t>Telefon:</w:t>
            </w:r>
          </w:p>
        </w:tc>
        <w:tc>
          <w:tcPr>
            <w:tcW w:w="3401" w:type="dxa"/>
            <w:shd w:val="clear" w:color="auto" w:fill="D9D9D9" w:themeFill="background1" w:themeFillShade="D9"/>
          </w:tcPr>
          <w:p w:rsidR="00930147" w:rsidRDefault="00007C65" w:rsidP="00C02FAA">
            <w:pPr>
              <w:pStyle w:val="211TabelleText"/>
            </w:pPr>
            <w:r>
              <w:fldChar w:fldCharType="begin">
                <w:ffData>
                  <w:name w:val="Text5"/>
                  <w:enabled/>
                  <w:calcOnExit w:val="0"/>
                  <w:textInput/>
                </w:ffData>
              </w:fldChar>
            </w:r>
            <w:bookmarkStart w:id="5" w:name="Text5"/>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5"/>
          </w:p>
        </w:tc>
      </w:tr>
    </w:tbl>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70"/>
        <w:gridCol w:w="3342"/>
        <w:gridCol w:w="421"/>
        <w:gridCol w:w="1699"/>
        <w:gridCol w:w="3356"/>
      </w:tblGrid>
      <w:tr w:rsidR="00930147" w:rsidTr="006E5228">
        <w:tc>
          <w:tcPr>
            <w:tcW w:w="1685" w:type="dxa"/>
          </w:tcPr>
          <w:p w:rsidR="00930147" w:rsidRDefault="00930147" w:rsidP="00C02FAA">
            <w:pPr>
              <w:pStyle w:val="211TabelleText"/>
            </w:pPr>
            <w:r>
              <w:t>Strasse:</w:t>
            </w:r>
          </w:p>
        </w:tc>
        <w:tc>
          <w:tcPr>
            <w:tcW w:w="3387" w:type="dxa"/>
            <w:shd w:val="clear" w:color="auto" w:fill="D9D9D9" w:themeFill="background1" w:themeFillShade="D9"/>
          </w:tcPr>
          <w:p w:rsidR="00930147" w:rsidRDefault="00007C65" w:rsidP="00C02FAA">
            <w:pPr>
              <w:pStyle w:val="211TabelleText"/>
            </w:pPr>
            <w:r>
              <w:fldChar w:fldCharType="begin">
                <w:ffData>
                  <w:name w:val="Text3"/>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c>
          <w:tcPr>
            <w:tcW w:w="426" w:type="dxa"/>
          </w:tcPr>
          <w:p w:rsidR="00930147" w:rsidRDefault="00930147" w:rsidP="00C02FAA">
            <w:pPr>
              <w:pStyle w:val="211TabelleText"/>
            </w:pPr>
          </w:p>
        </w:tc>
        <w:tc>
          <w:tcPr>
            <w:tcW w:w="1703" w:type="dxa"/>
          </w:tcPr>
          <w:p w:rsidR="00930147" w:rsidRDefault="00930147" w:rsidP="00C02FAA">
            <w:pPr>
              <w:pStyle w:val="211TabelleText"/>
            </w:pPr>
            <w:r>
              <w:t>Geburtsdatum:</w:t>
            </w:r>
          </w:p>
        </w:tc>
        <w:tc>
          <w:tcPr>
            <w:tcW w:w="3401" w:type="dxa"/>
            <w:shd w:val="clear" w:color="auto" w:fill="D9D9D9" w:themeFill="background1" w:themeFillShade="D9"/>
          </w:tcPr>
          <w:p w:rsidR="00930147" w:rsidRDefault="00007C65" w:rsidP="00C02FAA">
            <w:pPr>
              <w:pStyle w:val="211TabelleText"/>
            </w:pPr>
            <w:r>
              <w:fldChar w:fldCharType="begin">
                <w:ffData>
                  <w:name w:val="Text6"/>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r>
    </w:tbl>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68"/>
        <w:gridCol w:w="3347"/>
        <w:gridCol w:w="421"/>
        <w:gridCol w:w="1692"/>
        <w:gridCol w:w="3360"/>
      </w:tblGrid>
      <w:tr w:rsidR="00930147" w:rsidTr="006E5228">
        <w:tc>
          <w:tcPr>
            <w:tcW w:w="1685" w:type="dxa"/>
          </w:tcPr>
          <w:p w:rsidR="00930147" w:rsidRDefault="00930147" w:rsidP="00C02FAA">
            <w:pPr>
              <w:pStyle w:val="211TabelleText"/>
            </w:pPr>
            <w:r>
              <w:t>PLZ / Ort / Kt.:</w:t>
            </w:r>
          </w:p>
        </w:tc>
        <w:tc>
          <w:tcPr>
            <w:tcW w:w="3387" w:type="dxa"/>
            <w:shd w:val="clear" w:color="auto" w:fill="D9D9D9" w:themeFill="background1" w:themeFillShade="D9"/>
          </w:tcPr>
          <w:p w:rsidR="00930147" w:rsidRDefault="00007C65" w:rsidP="00C02FAA">
            <w:pPr>
              <w:pStyle w:val="211TabelleText"/>
            </w:pPr>
            <w:r>
              <w:fldChar w:fldCharType="begin">
                <w:ffData>
                  <w:name w:val="Text3"/>
                  <w:enabled/>
                  <w:calcOnExit w:val="0"/>
                  <w:textInput/>
                </w:ffData>
              </w:fldChar>
            </w:r>
            <w:bookmarkStart w:id="6" w:name="Text3"/>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6"/>
          </w:p>
        </w:tc>
        <w:tc>
          <w:tcPr>
            <w:tcW w:w="426" w:type="dxa"/>
          </w:tcPr>
          <w:p w:rsidR="00930147" w:rsidRDefault="00930147" w:rsidP="00C02FAA">
            <w:pPr>
              <w:pStyle w:val="211TabelleText"/>
            </w:pPr>
          </w:p>
        </w:tc>
        <w:tc>
          <w:tcPr>
            <w:tcW w:w="1703" w:type="dxa"/>
          </w:tcPr>
          <w:p w:rsidR="00930147" w:rsidRDefault="00930147" w:rsidP="00C02FAA">
            <w:pPr>
              <w:pStyle w:val="211TabelleText"/>
            </w:pPr>
            <w:r>
              <w:t>Heimatort / Kt.:</w:t>
            </w:r>
          </w:p>
        </w:tc>
        <w:tc>
          <w:tcPr>
            <w:tcW w:w="3401" w:type="dxa"/>
            <w:shd w:val="clear" w:color="auto" w:fill="D9D9D9" w:themeFill="background1" w:themeFillShade="D9"/>
          </w:tcPr>
          <w:p w:rsidR="00930147" w:rsidRDefault="00007C65" w:rsidP="00C02FAA">
            <w:pPr>
              <w:pStyle w:val="211TabelleText"/>
            </w:pPr>
            <w:r>
              <w:fldChar w:fldCharType="begin">
                <w:ffData>
                  <w:name w:val="Text6"/>
                  <w:enabled/>
                  <w:calcOnExit w:val="0"/>
                  <w:textInput/>
                </w:ffData>
              </w:fldChar>
            </w:r>
            <w:bookmarkStart w:id="7" w:name="Text6"/>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7"/>
          </w:p>
        </w:tc>
      </w:tr>
    </w:tbl>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69"/>
        <w:gridCol w:w="3348"/>
        <w:gridCol w:w="422"/>
        <w:gridCol w:w="1687"/>
        <w:gridCol w:w="3362"/>
      </w:tblGrid>
      <w:tr w:rsidR="00930147" w:rsidTr="006E5228">
        <w:tc>
          <w:tcPr>
            <w:tcW w:w="1685" w:type="dxa"/>
          </w:tcPr>
          <w:p w:rsidR="00930147" w:rsidRDefault="00930147" w:rsidP="00C02FAA">
            <w:pPr>
              <w:pStyle w:val="211TabelleText"/>
            </w:pPr>
            <w:r>
              <w:t>E-Mail:</w:t>
            </w:r>
          </w:p>
        </w:tc>
        <w:tc>
          <w:tcPr>
            <w:tcW w:w="3387" w:type="dxa"/>
            <w:shd w:val="clear" w:color="auto" w:fill="D9D9D9" w:themeFill="background1" w:themeFillShade="D9"/>
          </w:tcPr>
          <w:p w:rsidR="00930147" w:rsidRDefault="00007C65" w:rsidP="00C02FAA">
            <w:pPr>
              <w:pStyle w:val="211TabelleText"/>
            </w:pPr>
            <w:r>
              <w:fldChar w:fldCharType="begin">
                <w:ffData>
                  <w:name w:val="Text3"/>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c>
          <w:tcPr>
            <w:tcW w:w="426" w:type="dxa"/>
          </w:tcPr>
          <w:p w:rsidR="00930147" w:rsidRDefault="00930147" w:rsidP="00C02FAA">
            <w:pPr>
              <w:pStyle w:val="211TabelleText"/>
            </w:pPr>
          </w:p>
        </w:tc>
        <w:tc>
          <w:tcPr>
            <w:tcW w:w="1703" w:type="dxa"/>
          </w:tcPr>
          <w:p w:rsidR="00930147" w:rsidRDefault="00930147" w:rsidP="00C02FAA">
            <w:pPr>
              <w:pStyle w:val="211TabelleText"/>
            </w:pPr>
            <w:r>
              <w:t>AHV-Nr.:</w:t>
            </w:r>
          </w:p>
        </w:tc>
        <w:tc>
          <w:tcPr>
            <w:tcW w:w="3401" w:type="dxa"/>
            <w:shd w:val="clear" w:color="auto" w:fill="D9D9D9" w:themeFill="background1" w:themeFillShade="D9"/>
          </w:tcPr>
          <w:p w:rsidR="00930147" w:rsidRDefault="00007C65" w:rsidP="00C02FAA">
            <w:pPr>
              <w:pStyle w:val="211TabelleText"/>
            </w:pPr>
            <w:r>
              <w:fldChar w:fldCharType="begin">
                <w:ffData>
                  <w:name w:val="Text6"/>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r>
    </w:tbl>
    <w:p w:rsidR="008A5D85" w:rsidRPr="00930147" w:rsidRDefault="008A5D85" w:rsidP="00D51EFC">
      <w:pPr>
        <w:spacing w:after="0" w:line="240" w:lineRule="auto"/>
        <w:rPr>
          <w:rFonts w:ascii="Arial" w:hAnsi="Arial" w:cs="Arial"/>
          <w:sz w:val="16"/>
          <w:szCs w:val="16"/>
        </w:rPr>
      </w:pPr>
    </w:p>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left w:w="57" w:type="dxa"/>
          <w:bottom w:w="57" w:type="dxa"/>
          <w:right w:w="57" w:type="dxa"/>
        </w:tblCellMar>
        <w:tblLook w:val="04A0" w:firstRow="1" w:lastRow="0" w:firstColumn="1" w:lastColumn="0" w:noHBand="0" w:noVBand="1"/>
      </w:tblPr>
      <w:tblGrid>
        <w:gridCol w:w="10488"/>
      </w:tblGrid>
      <w:tr w:rsidR="000E0EFA" w:rsidTr="00294DEC">
        <w:tc>
          <w:tcPr>
            <w:tcW w:w="10602" w:type="dxa"/>
            <w:shd w:val="clear" w:color="auto" w:fill="92D050"/>
          </w:tcPr>
          <w:p w:rsidR="000E0EFA" w:rsidRDefault="000E0EFA" w:rsidP="002E5CD2">
            <w:pPr>
              <w:pStyle w:val="201TabelleTitel"/>
            </w:pPr>
            <w:r>
              <w:t>Berufsbildung</w:t>
            </w:r>
          </w:p>
        </w:tc>
      </w:tr>
    </w:tbl>
    <w:p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1"/>
        <w:gridCol w:w="422"/>
        <w:gridCol w:w="5055"/>
      </w:tblGrid>
      <w:tr w:rsidR="00603FC6" w:rsidTr="00603FC6">
        <w:tc>
          <w:tcPr>
            <w:tcW w:w="5072" w:type="dxa"/>
          </w:tcPr>
          <w:p w:rsidR="00603FC6" w:rsidRDefault="00603FC6" w:rsidP="00C02FAA">
            <w:pPr>
              <w:pStyle w:val="211TabelleText"/>
            </w:pPr>
            <w:r>
              <w:t>Erlernter Beruf (EFZ):</w:t>
            </w:r>
          </w:p>
        </w:tc>
        <w:tc>
          <w:tcPr>
            <w:tcW w:w="426" w:type="dxa"/>
          </w:tcPr>
          <w:p w:rsidR="00603FC6" w:rsidRDefault="00603FC6" w:rsidP="00C02FAA">
            <w:pPr>
              <w:pStyle w:val="211TabelleText"/>
            </w:pPr>
          </w:p>
        </w:tc>
        <w:tc>
          <w:tcPr>
            <w:tcW w:w="5104" w:type="dxa"/>
          </w:tcPr>
          <w:p w:rsidR="00603FC6" w:rsidRDefault="00603FC6" w:rsidP="00C02FAA">
            <w:pPr>
              <w:pStyle w:val="211TabelleText"/>
            </w:pPr>
            <w:r>
              <w:t>Ausbildungsdauer (z.B. 1997–2001):</w:t>
            </w:r>
          </w:p>
        </w:tc>
      </w:tr>
      <w:tr w:rsidR="00603FC6" w:rsidTr="006E5228">
        <w:tc>
          <w:tcPr>
            <w:tcW w:w="5072" w:type="dxa"/>
            <w:shd w:val="clear" w:color="auto" w:fill="D9D9D9" w:themeFill="background1" w:themeFillShade="D9"/>
          </w:tcPr>
          <w:p w:rsidR="00603FC6" w:rsidRDefault="00007C65" w:rsidP="00C02FAA">
            <w:pPr>
              <w:pStyle w:val="211TabelleText"/>
            </w:pPr>
            <w:r>
              <w:fldChar w:fldCharType="begin">
                <w:ffData>
                  <w:name w:val="Text7"/>
                  <w:enabled/>
                  <w:calcOnExit w:val="0"/>
                  <w:textInput/>
                </w:ffData>
              </w:fldChar>
            </w:r>
            <w:bookmarkStart w:id="8" w:name="Text7"/>
            <w:r w:rsidR="00F6301A">
              <w:instrText xml:space="preserve"> FORMTEXT </w:instrText>
            </w:r>
            <w:r>
              <w:fldChar w:fldCharType="separate"/>
            </w:r>
            <w:r w:rsidR="00F6301A">
              <w:rPr>
                <w:noProof/>
              </w:rPr>
              <w:t> </w:t>
            </w:r>
            <w:r w:rsidR="00F6301A">
              <w:rPr>
                <w:noProof/>
              </w:rPr>
              <w:t> </w:t>
            </w:r>
            <w:r w:rsidR="00F6301A">
              <w:rPr>
                <w:noProof/>
              </w:rPr>
              <w:t> </w:t>
            </w:r>
            <w:r w:rsidR="00F6301A">
              <w:rPr>
                <w:noProof/>
              </w:rPr>
              <w:t> </w:t>
            </w:r>
            <w:r w:rsidR="00F6301A">
              <w:rPr>
                <w:noProof/>
              </w:rPr>
              <w:t> </w:t>
            </w:r>
            <w:r>
              <w:fldChar w:fldCharType="end"/>
            </w:r>
            <w:bookmarkEnd w:id="8"/>
          </w:p>
        </w:tc>
        <w:tc>
          <w:tcPr>
            <w:tcW w:w="426" w:type="dxa"/>
          </w:tcPr>
          <w:p w:rsidR="00603FC6" w:rsidRDefault="00603FC6" w:rsidP="00C02FAA">
            <w:pPr>
              <w:pStyle w:val="211TabelleText"/>
            </w:pPr>
          </w:p>
        </w:tc>
        <w:tc>
          <w:tcPr>
            <w:tcW w:w="5104" w:type="dxa"/>
            <w:shd w:val="clear" w:color="auto" w:fill="D9D9D9" w:themeFill="background1" w:themeFillShade="D9"/>
          </w:tcPr>
          <w:p w:rsidR="00603FC6" w:rsidRDefault="00007C65" w:rsidP="00C02FAA">
            <w:pPr>
              <w:pStyle w:val="211TabelleText"/>
            </w:pPr>
            <w:r>
              <w:fldChar w:fldCharType="begin">
                <w:ffData>
                  <w:name w:val="Text8"/>
                  <w:enabled/>
                  <w:calcOnExit w:val="0"/>
                  <w:textInput/>
                </w:ffData>
              </w:fldChar>
            </w:r>
            <w:bookmarkStart w:id="9" w:name="Text8"/>
            <w:r w:rsidR="00F6301A">
              <w:instrText xml:space="preserve"> FORMTEXT </w:instrText>
            </w:r>
            <w:r>
              <w:fldChar w:fldCharType="separate"/>
            </w:r>
            <w:r w:rsidR="00F6301A">
              <w:rPr>
                <w:noProof/>
              </w:rPr>
              <w:t> </w:t>
            </w:r>
            <w:r w:rsidR="00F6301A">
              <w:rPr>
                <w:noProof/>
              </w:rPr>
              <w:t> </w:t>
            </w:r>
            <w:r w:rsidR="00F6301A">
              <w:rPr>
                <w:noProof/>
              </w:rPr>
              <w:t> </w:t>
            </w:r>
            <w:r w:rsidR="00F6301A">
              <w:rPr>
                <w:noProof/>
              </w:rPr>
              <w:t> </w:t>
            </w:r>
            <w:r w:rsidR="00F6301A">
              <w:rPr>
                <w:noProof/>
              </w:rPr>
              <w:t> </w:t>
            </w:r>
            <w:r>
              <w:fldChar w:fldCharType="end"/>
            </w:r>
            <w:bookmarkEnd w:id="9"/>
          </w:p>
        </w:tc>
      </w:tr>
    </w:tbl>
    <w:p w:rsidR="00603FC6" w:rsidRDefault="00603FC6"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7"/>
        <w:gridCol w:w="422"/>
        <w:gridCol w:w="5049"/>
      </w:tblGrid>
      <w:tr w:rsidR="00D539B9" w:rsidTr="00E81043">
        <w:tc>
          <w:tcPr>
            <w:tcW w:w="5072" w:type="dxa"/>
            <w:shd w:val="clear" w:color="auto" w:fill="D9D9D9" w:themeFill="background1" w:themeFillShade="D9"/>
          </w:tcPr>
          <w:p w:rsidR="00D539B9" w:rsidRDefault="00007C65" w:rsidP="00E81043">
            <w:pPr>
              <w:pStyle w:val="211TabelleText"/>
            </w:pPr>
            <w:r>
              <w:fldChar w:fldCharType="begin">
                <w:ffData>
                  <w:name w:val="Text7"/>
                  <w:enabled/>
                  <w:calcOnExit w:val="0"/>
                  <w:textInput/>
                </w:ffData>
              </w:fldChar>
            </w:r>
            <w:r w:rsidR="00D539B9">
              <w:instrText xml:space="preserve"> FORMTEXT </w:instrText>
            </w:r>
            <w:r>
              <w:fldChar w:fldCharType="separate"/>
            </w:r>
            <w:r w:rsidR="00D539B9">
              <w:rPr>
                <w:noProof/>
              </w:rPr>
              <w:t> </w:t>
            </w:r>
            <w:r w:rsidR="00D539B9">
              <w:rPr>
                <w:noProof/>
              </w:rPr>
              <w:t> </w:t>
            </w:r>
            <w:r w:rsidR="00D539B9">
              <w:rPr>
                <w:noProof/>
              </w:rPr>
              <w:t> </w:t>
            </w:r>
            <w:r w:rsidR="00D539B9">
              <w:rPr>
                <w:noProof/>
              </w:rPr>
              <w:t> </w:t>
            </w:r>
            <w:r w:rsidR="00D539B9">
              <w:rPr>
                <w:noProof/>
              </w:rPr>
              <w:t> </w:t>
            </w:r>
            <w:r>
              <w:fldChar w:fldCharType="end"/>
            </w:r>
          </w:p>
        </w:tc>
        <w:tc>
          <w:tcPr>
            <w:tcW w:w="426" w:type="dxa"/>
          </w:tcPr>
          <w:p w:rsidR="00D539B9" w:rsidRDefault="00D539B9" w:rsidP="00E81043">
            <w:pPr>
              <w:pStyle w:val="211TabelleText"/>
            </w:pPr>
          </w:p>
        </w:tc>
        <w:tc>
          <w:tcPr>
            <w:tcW w:w="5104" w:type="dxa"/>
            <w:shd w:val="clear" w:color="auto" w:fill="D9D9D9" w:themeFill="background1" w:themeFillShade="D9"/>
          </w:tcPr>
          <w:p w:rsidR="00D539B9" w:rsidRDefault="00007C65" w:rsidP="00E81043">
            <w:pPr>
              <w:pStyle w:val="211TabelleText"/>
            </w:pPr>
            <w:r>
              <w:fldChar w:fldCharType="begin">
                <w:ffData>
                  <w:name w:val="Text8"/>
                  <w:enabled/>
                  <w:calcOnExit w:val="0"/>
                  <w:textInput/>
                </w:ffData>
              </w:fldChar>
            </w:r>
            <w:r w:rsidR="00D539B9">
              <w:instrText xml:space="preserve"> FORMTEXT </w:instrText>
            </w:r>
            <w:r>
              <w:fldChar w:fldCharType="separate"/>
            </w:r>
            <w:r w:rsidR="00D539B9">
              <w:rPr>
                <w:noProof/>
              </w:rPr>
              <w:t> </w:t>
            </w:r>
            <w:r w:rsidR="00D539B9">
              <w:rPr>
                <w:noProof/>
              </w:rPr>
              <w:t> </w:t>
            </w:r>
            <w:r w:rsidR="00D539B9">
              <w:rPr>
                <w:noProof/>
              </w:rPr>
              <w:t> </w:t>
            </w:r>
            <w:r w:rsidR="00D539B9">
              <w:rPr>
                <w:noProof/>
              </w:rPr>
              <w:t> </w:t>
            </w:r>
            <w:r w:rsidR="00D539B9">
              <w:rPr>
                <w:noProof/>
              </w:rPr>
              <w:t> </w:t>
            </w:r>
            <w:r>
              <w:fldChar w:fldCharType="end"/>
            </w:r>
          </w:p>
        </w:tc>
      </w:tr>
    </w:tbl>
    <w:p w:rsidR="00D539B9" w:rsidRDefault="00D539B9" w:rsidP="00D51EFC">
      <w:pPr>
        <w:spacing w:after="0" w:line="240" w:lineRule="auto"/>
        <w:rPr>
          <w:rFonts w:ascii="Arial" w:hAnsi="Arial" w:cs="Arial"/>
          <w:sz w:val="16"/>
          <w:szCs w:val="16"/>
        </w:rPr>
      </w:pPr>
    </w:p>
    <w:tbl>
      <w:tblPr>
        <w:tblStyle w:val="Tabellenraster"/>
        <w:tblW w:w="0" w:type="auto"/>
        <w:tblCellMar>
          <w:top w:w="28" w:type="dxa"/>
          <w:left w:w="57" w:type="dxa"/>
          <w:bottom w:w="57" w:type="dxa"/>
          <w:right w:w="57" w:type="dxa"/>
        </w:tblCellMar>
        <w:tblLook w:val="04A0" w:firstRow="1" w:lastRow="0" w:firstColumn="1" w:lastColumn="0" w:noHBand="0" w:noVBand="1"/>
      </w:tblPr>
      <w:tblGrid>
        <w:gridCol w:w="10488"/>
      </w:tblGrid>
      <w:tr w:rsidR="008027F4" w:rsidTr="008027F4">
        <w:tc>
          <w:tcPr>
            <w:tcW w:w="10602" w:type="dxa"/>
            <w:tcBorders>
              <w:top w:val="nil"/>
              <w:left w:val="nil"/>
              <w:bottom w:val="nil"/>
              <w:right w:val="nil"/>
            </w:tcBorders>
          </w:tcPr>
          <w:p w:rsidR="008027F4" w:rsidRPr="008027F4" w:rsidRDefault="008027F4" w:rsidP="008027F4">
            <w:pPr>
              <w:pStyle w:val="211TabelleText"/>
              <w:rPr>
                <w:b/>
              </w:rPr>
            </w:pPr>
            <w:r w:rsidRPr="008027F4">
              <w:rPr>
                <w:b/>
              </w:rPr>
              <w:t>Tätigkeiten seit dem Lehrabschluss</w:t>
            </w:r>
            <w:r w:rsidR="0055230E">
              <w:rPr>
                <w:b/>
              </w:rPr>
              <w:t>:</w:t>
            </w:r>
          </w:p>
        </w:tc>
      </w:tr>
    </w:tbl>
    <w:p w:rsidR="00C02FAA" w:rsidRDefault="00C02FAA"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0488"/>
      </w:tblGrid>
      <w:tr w:rsidR="008027F4" w:rsidTr="008027F4">
        <w:tc>
          <w:tcPr>
            <w:tcW w:w="10602" w:type="dxa"/>
          </w:tcPr>
          <w:p w:rsidR="008027F4" w:rsidRDefault="008027F4" w:rsidP="000C6092">
            <w:pPr>
              <w:pStyle w:val="211TabelleText"/>
            </w:pPr>
            <w:r>
              <w:t>Weiterbildung</w:t>
            </w:r>
            <w:r w:rsidR="00E220F1">
              <w:t>en</w:t>
            </w:r>
            <w:r>
              <w:t>:</w:t>
            </w:r>
          </w:p>
        </w:tc>
      </w:tr>
      <w:tr w:rsidR="008027F4" w:rsidTr="006E5228">
        <w:tc>
          <w:tcPr>
            <w:tcW w:w="10602" w:type="dxa"/>
            <w:shd w:val="clear" w:color="auto" w:fill="D9D9D9" w:themeFill="background1" w:themeFillShade="D9"/>
          </w:tcPr>
          <w:p w:rsidR="008027F4" w:rsidRDefault="00007C65" w:rsidP="000C6092">
            <w:pPr>
              <w:pStyle w:val="211TabelleText"/>
            </w:pPr>
            <w:r>
              <w:fldChar w:fldCharType="begin">
                <w:ffData>
                  <w:name w:val="Text10"/>
                  <w:enabled/>
                  <w:calcOnExit w:val="0"/>
                  <w:textInput/>
                </w:ffData>
              </w:fldChar>
            </w:r>
            <w:bookmarkStart w:id="10" w:name="Text10"/>
            <w:r w:rsidR="008027F4">
              <w:instrText xml:space="preserve"> FORMTEXT </w:instrText>
            </w:r>
            <w:r>
              <w:fldChar w:fldCharType="separate"/>
            </w:r>
            <w:r w:rsidR="008027F4">
              <w:rPr>
                <w:noProof/>
              </w:rPr>
              <w:t> </w:t>
            </w:r>
            <w:r w:rsidR="008027F4">
              <w:rPr>
                <w:noProof/>
              </w:rPr>
              <w:t> </w:t>
            </w:r>
            <w:r w:rsidR="008027F4">
              <w:rPr>
                <w:noProof/>
              </w:rPr>
              <w:t> </w:t>
            </w:r>
            <w:r w:rsidR="008027F4">
              <w:rPr>
                <w:noProof/>
              </w:rPr>
              <w:t> </w:t>
            </w:r>
            <w:r w:rsidR="008027F4">
              <w:rPr>
                <w:noProof/>
              </w:rPr>
              <w:t> </w:t>
            </w:r>
            <w:r>
              <w:fldChar w:fldCharType="end"/>
            </w:r>
            <w:bookmarkEnd w:id="10"/>
          </w:p>
        </w:tc>
      </w:tr>
    </w:tbl>
    <w:p w:rsidR="00C02FAA" w:rsidRDefault="00C02FAA" w:rsidP="00D51EFC">
      <w:pPr>
        <w:spacing w:after="0" w:line="240" w:lineRule="auto"/>
        <w:rPr>
          <w:rFonts w:ascii="Arial" w:hAnsi="Arial" w:cs="Arial"/>
          <w:sz w:val="16"/>
          <w:szCs w:val="16"/>
        </w:rPr>
      </w:pPr>
    </w:p>
    <w:p w:rsidR="00C02FAA" w:rsidRDefault="00C02FAA"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2"/>
        <w:gridCol w:w="421"/>
        <w:gridCol w:w="2951"/>
        <w:gridCol w:w="420"/>
        <w:gridCol w:w="1684"/>
      </w:tblGrid>
      <w:tr w:rsidR="00B50592" w:rsidTr="0055230E">
        <w:tc>
          <w:tcPr>
            <w:tcW w:w="5072" w:type="dxa"/>
            <w:shd w:val="clear" w:color="auto" w:fill="auto"/>
          </w:tcPr>
          <w:p w:rsidR="00B50592" w:rsidRDefault="00D62C28" w:rsidP="000C6092">
            <w:pPr>
              <w:pStyle w:val="211TabelleText"/>
            </w:pPr>
            <w:r>
              <w:t>Arbeitsstellen</w:t>
            </w:r>
            <w:r w:rsidR="0055230E">
              <w:t>:</w:t>
            </w:r>
          </w:p>
        </w:tc>
        <w:tc>
          <w:tcPr>
            <w:tcW w:w="426" w:type="dxa"/>
            <w:shd w:val="clear" w:color="auto" w:fill="auto"/>
          </w:tcPr>
          <w:p w:rsidR="00B50592" w:rsidRDefault="00B50592" w:rsidP="000C6092">
            <w:pPr>
              <w:pStyle w:val="211TabelleText"/>
            </w:pPr>
          </w:p>
        </w:tc>
        <w:tc>
          <w:tcPr>
            <w:tcW w:w="2979" w:type="dxa"/>
            <w:shd w:val="clear" w:color="auto" w:fill="auto"/>
          </w:tcPr>
          <w:p w:rsidR="00B50592" w:rsidRDefault="0055230E" w:rsidP="00D62C28">
            <w:pPr>
              <w:pStyle w:val="211TabelleText"/>
            </w:pPr>
            <w:r>
              <w:t>Firma</w:t>
            </w:r>
            <w:r w:rsidR="00D62C28">
              <w:t>, Name des Vorgesetzen</w:t>
            </w:r>
            <w:r>
              <w:t>:</w:t>
            </w:r>
          </w:p>
        </w:tc>
        <w:tc>
          <w:tcPr>
            <w:tcW w:w="425" w:type="dxa"/>
            <w:shd w:val="clear" w:color="auto" w:fill="auto"/>
          </w:tcPr>
          <w:p w:rsidR="00B50592" w:rsidRDefault="00B50592" w:rsidP="000C6092">
            <w:pPr>
              <w:pStyle w:val="211TabelleText"/>
            </w:pPr>
          </w:p>
        </w:tc>
        <w:tc>
          <w:tcPr>
            <w:tcW w:w="1700" w:type="dxa"/>
            <w:shd w:val="clear" w:color="auto" w:fill="auto"/>
          </w:tcPr>
          <w:p w:rsidR="00B50592" w:rsidRDefault="0055230E" w:rsidP="000C6092">
            <w:pPr>
              <w:pStyle w:val="211TabelleText"/>
            </w:pPr>
            <w:r>
              <w:t>Dauer:</w:t>
            </w:r>
          </w:p>
        </w:tc>
      </w:tr>
      <w:tr w:rsidR="0055230E" w:rsidTr="006E5228">
        <w:tc>
          <w:tcPr>
            <w:tcW w:w="5072" w:type="dxa"/>
            <w:shd w:val="clear" w:color="auto" w:fill="D9D9D9" w:themeFill="background1" w:themeFillShade="D9"/>
          </w:tcPr>
          <w:p w:rsidR="0055230E" w:rsidRDefault="00007C65" w:rsidP="000C6092">
            <w:pPr>
              <w:pStyle w:val="211TabelleText"/>
            </w:pPr>
            <w:r>
              <w:fldChar w:fldCharType="begin">
                <w:ffData>
                  <w:name w:val="Text16"/>
                  <w:enabled/>
                  <w:calcOnExit w:val="0"/>
                  <w:textInput/>
                </w:ffData>
              </w:fldChar>
            </w:r>
            <w:bookmarkStart w:id="11" w:name="Text16"/>
            <w:r w:rsidR="006F0ADB">
              <w:instrText xml:space="preserve"> FORMTEXT </w:instrText>
            </w:r>
            <w:r>
              <w:fldChar w:fldCharType="separate"/>
            </w:r>
            <w:r w:rsidR="006F0ADB">
              <w:rPr>
                <w:noProof/>
              </w:rPr>
              <w:t> </w:t>
            </w:r>
            <w:r w:rsidR="006F0ADB">
              <w:rPr>
                <w:noProof/>
              </w:rPr>
              <w:t> </w:t>
            </w:r>
            <w:r w:rsidR="006F0ADB">
              <w:rPr>
                <w:noProof/>
              </w:rPr>
              <w:t> </w:t>
            </w:r>
            <w:r w:rsidR="006F0ADB">
              <w:rPr>
                <w:noProof/>
              </w:rPr>
              <w:t> </w:t>
            </w:r>
            <w:r w:rsidR="006F0ADB">
              <w:rPr>
                <w:noProof/>
              </w:rPr>
              <w:t> </w:t>
            </w:r>
            <w:r>
              <w:fldChar w:fldCharType="end"/>
            </w:r>
            <w:bookmarkEnd w:id="11"/>
          </w:p>
        </w:tc>
        <w:tc>
          <w:tcPr>
            <w:tcW w:w="426" w:type="dxa"/>
          </w:tcPr>
          <w:p w:rsidR="0055230E" w:rsidRDefault="0055230E" w:rsidP="000C6092">
            <w:pPr>
              <w:pStyle w:val="211TabelleText"/>
            </w:pPr>
          </w:p>
        </w:tc>
        <w:tc>
          <w:tcPr>
            <w:tcW w:w="2979" w:type="dxa"/>
            <w:shd w:val="clear" w:color="auto" w:fill="D9D9D9" w:themeFill="background1" w:themeFillShade="D9"/>
          </w:tcPr>
          <w:p w:rsidR="0055230E" w:rsidRDefault="00007C65" w:rsidP="000C6092">
            <w:pPr>
              <w:pStyle w:val="211TabelleText"/>
            </w:pPr>
            <w:r>
              <w:fldChar w:fldCharType="begin">
                <w:ffData>
                  <w:name w:val="Text14"/>
                  <w:enabled/>
                  <w:calcOnExit w:val="0"/>
                  <w:textInput/>
                </w:ffData>
              </w:fldChar>
            </w:r>
            <w:bookmarkStart w:id="12" w:name="Text14"/>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bookmarkEnd w:id="12"/>
          </w:p>
        </w:tc>
        <w:tc>
          <w:tcPr>
            <w:tcW w:w="425" w:type="dxa"/>
          </w:tcPr>
          <w:p w:rsidR="0055230E" w:rsidRDefault="0055230E" w:rsidP="000C6092">
            <w:pPr>
              <w:pStyle w:val="211TabelleText"/>
            </w:pPr>
          </w:p>
        </w:tc>
        <w:tc>
          <w:tcPr>
            <w:tcW w:w="1700" w:type="dxa"/>
            <w:shd w:val="clear" w:color="auto" w:fill="D9D9D9" w:themeFill="background1" w:themeFillShade="D9"/>
          </w:tcPr>
          <w:p w:rsidR="0055230E" w:rsidRDefault="00007C65" w:rsidP="000C6092">
            <w:pPr>
              <w:pStyle w:val="211TabelleText"/>
            </w:pPr>
            <w:r>
              <w:fldChar w:fldCharType="begin">
                <w:ffData>
                  <w:name w:val="Text15"/>
                  <w:enabled/>
                  <w:calcOnExit w:val="0"/>
                  <w:textInput/>
                </w:ffData>
              </w:fldChar>
            </w:r>
            <w:bookmarkStart w:id="13" w:name="Text15"/>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bookmarkEnd w:id="13"/>
          </w:p>
        </w:tc>
      </w:tr>
    </w:tbl>
    <w:p w:rsidR="00C02FAA" w:rsidRDefault="00C02FAA"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2"/>
        <w:gridCol w:w="422"/>
        <w:gridCol w:w="2947"/>
        <w:gridCol w:w="421"/>
        <w:gridCol w:w="1686"/>
      </w:tblGrid>
      <w:tr w:rsidR="0055230E" w:rsidTr="006E5228">
        <w:tc>
          <w:tcPr>
            <w:tcW w:w="5072" w:type="dxa"/>
            <w:shd w:val="clear" w:color="auto" w:fill="D9D9D9" w:themeFill="background1" w:themeFillShade="D9"/>
          </w:tcPr>
          <w:p w:rsidR="0055230E" w:rsidRDefault="00007C65" w:rsidP="00FB0AEC">
            <w:pPr>
              <w:pStyle w:val="211TabelleText"/>
            </w:pPr>
            <w:r>
              <w:fldChar w:fldCharType="begin">
                <w:ffData>
                  <w:name w:val="Text11"/>
                  <w:enabled/>
                  <w:calcOnExit w:val="0"/>
                  <w:textInput/>
                </w:ffData>
              </w:fldChar>
            </w:r>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p>
        </w:tc>
        <w:tc>
          <w:tcPr>
            <w:tcW w:w="426" w:type="dxa"/>
          </w:tcPr>
          <w:p w:rsidR="0055230E" w:rsidRDefault="0055230E" w:rsidP="00FB0AEC">
            <w:pPr>
              <w:pStyle w:val="211TabelleText"/>
            </w:pPr>
          </w:p>
        </w:tc>
        <w:tc>
          <w:tcPr>
            <w:tcW w:w="2979" w:type="dxa"/>
            <w:shd w:val="clear" w:color="auto" w:fill="D9D9D9" w:themeFill="background1" w:themeFillShade="D9"/>
          </w:tcPr>
          <w:p w:rsidR="0055230E" w:rsidRDefault="00007C65" w:rsidP="00FB0AEC">
            <w:pPr>
              <w:pStyle w:val="211TabelleText"/>
            </w:pPr>
            <w:r>
              <w:fldChar w:fldCharType="begin">
                <w:ffData>
                  <w:name w:val="Text12"/>
                  <w:enabled/>
                  <w:calcOnExit w:val="0"/>
                  <w:textInput/>
                </w:ffData>
              </w:fldChar>
            </w:r>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p>
        </w:tc>
        <w:tc>
          <w:tcPr>
            <w:tcW w:w="425" w:type="dxa"/>
          </w:tcPr>
          <w:p w:rsidR="0055230E" w:rsidRDefault="0055230E" w:rsidP="00FB0AEC">
            <w:pPr>
              <w:pStyle w:val="211TabelleText"/>
            </w:pPr>
          </w:p>
        </w:tc>
        <w:tc>
          <w:tcPr>
            <w:tcW w:w="1700" w:type="dxa"/>
            <w:shd w:val="clear" w:color="auto" w:fill="D9D9D9" w:themeFill="background1" w:themeFillShade="D9"/>
          </w:tcPr>
          <w:p w:rsidR="0055230E" w:rsidRDefault="00007C65" w:rsidP="00FB0AEC">
            <w:pPr>
              <w:pStyle w:val="211TabelleText"/>
            </w:pPr>
            <w:r>
              <w:fldChar w:fldCharType="begin">
                <w:ffData>
                  <w:name w:val="Text13"/>
                  <w:enabled/>
                  <w:calcOnExit w:val="0"/>
                  <w:textInput/>
                </w:ffData>
              </w:fldChar>
            </w:r>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p>
        </w:tc>
      </w:tr>
    </w:tbl>
    <w:p w:rsidR="00C02FAA" w:rsidRDefault="00C02FAA"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2"/>
        <w:gridCol w:w="422"/>
        <w:gridCol w:w="2947"/>
        <w:gridCol w:w="421"/>
        <w:gridCol w:w="1686"/>
      </w:tblGrid>
      <w:tr w:rsidR="0055230E" w:rsidTr="006E5228">
        <w:tc>
          <w:tcPr>
            <w:tcW w:w="5072" w:type="dxa"/>
            <w:shd w:val="clear" w:color="auto" w:fill="D9D9D9" w:themeFill="background1" w:themeFillShade="D9"/>
          </w:tcPr>
          <w:p w:rsidR="0055230E" w:rsidRDefault="00007C65" w:rsidP="00FB0AEC">
            <w:pPr>
              <w:pStyle w:val="211TabelleText"/>
            </w:pPr>
            <w:r>
              <w:fldChar w:fldCharType="begin">
                <w:ffData>
                  <w:name w:val="Text11"/>
                  <w:enabled/>
                  <w:calcOnExit w:val="0"/>
                  <w:textInput/>
                </w:ffData>
              </w:fldChar>
            </w:r>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p>
        </w:tc>
        <w:tc>
          <w:tcPr>
            <w:tcW w:w="426" w:type="dxa"/>
          </w:tcPr>
          <w:p w:rsidR="0055230E" w:rsidRDefault="0055230E" w:rsidP="00FB0AEC">
            <w:pPr>
              <w:pStyle w:val="211TabelleText"/>
            </w:pPr>
          </w:p>
        </w:tc>
        <w:tc>
          <w:tcPr>
            <w:tcW w:w="2979" w:type="dxa"/>
            <w:shd w:val="clear" w:color="auto" w:fill="D9D9D9" w:themeFill="background1" w:themeFillShade="D9"/>
          </w:tcPr>
          <w:p w:rsidR="0055230E" w:rsidRDefault="00007C65" w:rsidP="00FB0AEC">
            <w:pPr>
              <w:pStyle w:val="211TabelleText"/>
            </w:pPr>
            <w:r>
              <w:fldChar w:fldCharType="begin">
                <w:ffData>
                  <w:name w:val="Text12"/>
                  <w:enabled/>
                  <w:calcOnExit w:val="0"/>
                  <w:textInput/>
                </w:ffData>
              </w:fldChar>
            </w:r>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p>
        </w:tc>
        <w:tc>
          <w:tcPr>
            <w:tcW w:w="425" w:type="dxa"/>
          </w:tcPr>
          <w:p w:rsidR="0055230E" w:rsidRDefault="0055230E" w:rsidP="00FB0AEC">
            <w:pPr>
              <w:pStyle w:val="211TabelleText"/>
            </w:pPr>
          </w:p>
        </w:tc>
        <w:tc>
          <w:tcPr>
            <w:tcW w:w="1700" w:type="dxa"/>
            <w:shd w:val="clear" w:color="auto" w:fill="D9D9D9" w:themeFill="background1" w:themeFillShade="D9"/>
          </w:tcPr>
          <w:p w:rsidR="0055230E" w:rsidRDefault="00007C65" w:rsidP="00FB0AEC">
            <w:pPr>
              <w:pStyle w:val="211TabelleText"/>
            </w:pPr>
            <w:r>
              <w:fldChar w:fldCharType="begin">
                <w:ffData>
                  <w:name w:val="Text13"/>
                  <w:enabled/>
                  <w:calcOnExit w:val="0"/>
                  <w:textInput/>
                </w:ffData>
              </w:fldChar>
            </w:r>
            <w:r w:rsidR="0055230E">
              <w:instrText xml:space="preserve"> FORMTEXT </w:instrText>
            </w:r>
            <w:r>
              <w:fldChar w:fldCharType="separate"/>
            </w:r>
            <w:r w:rsidR="0055230E">
              <w:rPr>
                <w:noProof/>
              </w:rPr>
              <w:t> </w:t>
            </w:r>
            <w:r w:rsidR="0055230E">
              <w:rPr>
                <w:noProof/>
              </w:rPr>
              <w:t> </w:t>
            </w:r>
            <w:r w:rsidR="0055230E">
              <w:rPr>
                <w:noProof/>
              </w:rPr>
              <w:t> </w:t>
            </w:r>
            <w:r w:rsidR="0055230E">
              <w:rPr>
                <w:noProof/>
              </w:rPr>
              <w:t> </w:t>
            </w:r>
            <w:r w:rsidR="0055230E">
              <w:rPr>
                <w:noProof/>
              </w:rPr>
              <w:t> </w:t>
            </w:r>
            <w:r>
              <w:fldChar w:fldCharType="end"/>
            </w:r>
          </w:p>
        </w:tc>
      </w:tr>
    </w:tbl>
    <w:p w:rsidR="00FF2DB1" w:rsidRDefault="00FF2DB1" w:rsidP="00D51EFC">
      <w:pPr>
        <w:spacing w:after="0" w:line="240" w:lineRule="auto"/>
        <w:rPr>
          <w:rFonts w:ascii="Arial" w:hAnsi="Arial" w:cs="Arial"/>
          <w:sz w:val="16"/>
          <w:szCs w:val="16"/>
        </w:rPr>
      </w:pPr>
    </w:p>
    <w:p w:rsidR="0055230E" w:rsidRDefault="0055230E"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left w:w="57" w:type="dxa"/>
          <w:bottom w:w="57" w:type="dxa"/>
          <w:right w:w="57" w:type="dxa"/>
        </w:tblCellMar>
        <w:tblLook w:val="04A0" w:firstRow="1" w:lastRow="0" w:firstColumn="1" w:lastColumn="0" w:noHBand="0" w:noVBand="1"/>
      </w:tblPr>
      <w:tblGrid>
        <w:gridCol w:w="10488"/>
      </w:tblGrid>
      <w:tr w:rsidR="00FF2DB1" w:rsidTr="00294DEC">
        <w:tc>
          <w:tcPr>
            <w:tcW w:w="10602" w:type="dxa"/>
            <w:shd w:val="clear" w:color="auto" w:fill="92D050"/>
          </w:tcPr>
          <w:p w:rsidR="00FF2DB1" w:rsidRDefault="00FF2DB1" w:rsidP="00E64FB8">
            <w:pPr>
              <w:pStyle w:val="201TabelleTitel"/>
            </w:pPr>
            <w:r>
              <w:t>Kosten</w:t>
            </w:r>
            <w:r w:rsidR="00C279A8">
              <w:t xml:space="preserve"> in CHF</w:t>
            </w:r>
          </w:p>
        </w:tc>
      </w:tr>
    </w:tbl>
    <w:p w:rsidR="00177EC5" w:rsidRDefault="00177EC5"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8379"/>
        <w:gridCol w:w="421"/>
        <w:gridCol w:w="1688"/>
      </w:tblGrid>
      <w:tr w:rsidR="00177EC5" w:rsidTr="00726FA9">
        <w:tc>
          <w:tcPr>
            <w:tcW w:w="10602" w:type="dxa"/>
            <w:gridSpan w:val="3"/>
          </w:tcPr>
          <w:p w:rsidR="00177EC5" w:rsidRPr="00E64FB8" w:rsidRDefault="00BC01CA" w:rsidP="00150F56">
            <w:pPr>
              <w:pStyle w:val="211TabelleText"/>
              <w:rPr>
                <w:b/>
              </w:rPr>
            </w:pPr>
            <w:r>
              <w:rPr>
                <w:b/>
              </w:rPr>
              <w:t xml:space="preserve">Dipl. Techniker/-in HF Lebensmitteltechnologie </w:t>
            </w:r>
            <w:r w:rsidR="00177EC5">
              <w:rPr>
                <w:b/>
              </w:rPr>
              <w:t>(Kosten für die gesamte Ausbildungsdauer)</w:t>
            </w:r>
          </w:p>
        </w:tc>
      </w:tr>
      <w:tr w:rsidR="00726FA9" w:rsidTr="00726FA9">
        <w:tc>
          <w:tcPr>
            <w:tcW w:w="8477" w:type="dxa"/>
            <w:shd w:val="clear" w:color="auto" w:fill="auto"/>
          </w:tcPr>
          <w:p w:rsidR="00726FA9" w:rsidRDefault="00726FA9" w:rsidP="00150F56">
            <w:pPr>
              <w:pStyle w:val="211TabelleText"/>
            </w:pPr>
            <w:r>
              <w:t>Schulgeld</w:t>
            </w:r>
          </w:p>
        </w:tc>
        <w:tc>
          <w:tcPr>
            <w:tcW w:w="425" w:type="dxa"/>
            <w:shd w:val="clear" w:color="auto" w:fill="auto"/>
          </w:tcPr>
          <w:p w:rsidR="00726FA9" w:rsidRDefault="00726FA9" w:rsidP="00150F56">
            <w:pPr>
              <w:pStyle w:val="211TabelleText"/>
            </w:pPr>
          </w:p>
        </w:tc>
        <w:tc>
          <w:tcPr>
            <w:tcW w:w="1700" w:type="dxa"/>
            <w:shd w:val="clear" w:color="auto" w:fill="auto"/>
          </w:tcPr>
          <w:p w:rsidR="00726FA9" w:rsidRDefault="00795D7D" w:rsidP="00E1370A">
            <w:pPr>
              <w:pStyle w:val="211TabelleText"/>
              <w:jc w:val="right"/>
            </w:pPr>
            <w:r>
              <w:t>1</w:t>
            </w:r>
            <w:r w:rsidR="00E1370A">
              <w:t>6</w:t>
            </w:r>
            <w:r>
              <w:t>’</w:t>
            </w:r>
            <w:r w:rsidR="00E1370A">
              <w:t>5</w:t>
            </w:r>
            <w:r>
              <w:t>00.–</w:t>
            </w:r>
          </w:p>
        </w:tc>
      </w:tr>
      <w:tr w:rsidR="00726FA9" w:rsidTr="00726FA9">
        <w:tc>
          <w:tcPr>
            <w:tcW w:w="8477" w:type="dxa"/>
            <w:shd w:val="clear" w:color="auto" w:fill="auto"/>
          </w:tcPr>
          <w:p w:rsidR="00726FA9" w:rsidRDefault="00726FA9" w:rsidP="00150F56">
            <w:pPr>
              <w:pStyle w:val="211TabelleText"/>
            </w:pPr>
            <w:r>
              <w:t>Lehrmittel,</w:t>
            </w:r>
            <w:r w:rsidR="005C132C">
              <w:t xml:space="preserve"> </w:t>
            </w:r>
            <w:r w:rsidR="00B23C69">
              <w:t>Exkursionen, Fachreisen</w:t>
            </w:r>
            <w:r>
              <w:t xml:space="preserve"> ca.</w:t>
            </w:r>
          </w:p>
        </w:tc>
        <w:tc>
          <w:tcPr>
            <w:tcW w:w="425" w:type="dxa"/>
            <w:shd w:val="clear" w:color="auto" w:fill="auto"/>
          </w:tcPr>
          <w:p w:rsidR="00726FA9" w:rsidRDefault="00726FA9" w:rsidP="00150F56">
            <w:pPr>
              <w:pStyle w:val="211TabelleText"/>
            </w:pPr>
          </w:p>
        </w:tc>
        <w:tc>
          <w:tcPr>
            <w:tcW w:w="1700" w:type="dxa"/>
            <w:shd w:val="clear" w:color="auto" w:fill="auto"/>
          </w:tcPr>
          <w:p w:rsidR="00726FA9" w:rsidRDefault="00B23C69" w:rsidP="00150F56">
            <w:pPr>
              <w:pStyle w:val="211TabelleText"/>
              <w:jc w:val="right"/>
            </w:pPr>
            <w:r>
              <w:t>2</w:t>
            </w:r>
            <w:r w:rsidR="00726FA9">
              <w:t>’000.–</w:t>
            </w:r>
          </w:p>
        </w:tc>
      </w:tr>
      <w:tr w:rsidR="00726FA9" w:rsidTr="00726FA9">
        <w:tc>
          <w:tcPr>
            <w:tcW w:w="8477" w:type="dxa"/>
            <w:shd w:val="clear" w:color="auto" w:fill="auto"/>
          </w:tcPr>
          <w:p w:rsidR="00726FA9" w:rsidRDefault="00B23C69" w:rsidP="00150F56">
            <w:pPr>
              <w:pStyle w:val="211TabelleText"/>
            </w:pPr>
            <w:r>
              <w:t>Prüfungsgebühren</w:t>
            </w:r>
          </w:p>
        </w:tc>
        <w:tc>
          <w:tcPr>
            <w:tcW w:w="425" w:type="dxa"/>
            <w:shd w:val="clear" w:color="auto" w:fill="auto"/>
          </w:tcPr>
          <w:p w:rsidR="00726FA9" w:rsidRDefault="00726FA9" w:rsidP="00150F56">
            <w:pPr>
              <w:pStyle w:val="211TabelleText"/>
            </w:pPr>
          </w:p>
        </w:tc>
        <w:tc>
          <w:tcPr>
            <w:tcW w:w="1700" w:type="dxa"/>
            <w:shd w:val="clear" w:color="auto" w:fill="auto"/>
          </w:tcPr>
          <w:p w:rsidR="00726FA9" w:rsidRDefault="00012CD3" w:rsidP="007919BC">
            <w:pPr>
              <w:pStyle w:val="211TabelleText"/>
              <w:jc w:val="right"/>
            </w:pPr>
            <w:r>
              <w:t>1</w:t>
            </w:r>
            <w:r w:rsidR="00726FA9">
              <w:t>'</w:t>
            </w:r>
            <w:r w:rsidR="007919BC">
              <w:t>50</w:t>
            </w:r>
            <w:r w:rsidR="00726FA9">
              <w:t>0.–</w:t>
            </w:r>
          </w:p>
        </w:tc>
      </w:tr>
      <w:tr w:rsidR="00726FA9" w:rsidTr="00726FA9">
        <w:tc>
          <w:tcPr>
            <w:tcW w:w="8477" w:type="dxa"/>
            <w:tcBorders>
              <w:top w:val="single" w:sz="4" w:space="0" w:color="auto"/>
              <w:bottom w:val="single" w:sz="4" w:space="0" w:color="auto"/>
            </w:tcBorders>
            <w:shd w:val="clear" w:color="auto" w:fill="auto"/>
          </w:tcPr>
          <w:p w:rsidR="00726FA9" w:rsidRDefault="006624D9" w:rsidP="006624D9">
            <w:pPr>
              <w:pStyle w:val="211TabelleText"/>
            </w:pPr>
            <w:r>
              <w:t xml:space="preserve">Möglichkeit zur </w:t>
            </w:r>
            <w:r w:rsidR="00726FA9">
              <w:t>Unterkunft</w:t>
            </w:r>
            <w:r>
              <w:t xml:space="preserve"> im Internat in Wädenswil </w:t>
            </w:r>
            <w:r w:rsidR="00726FA9">
              <w:t xml:space="preserve"> </w:t>
            </w:r>
          </w:p>
        </w:tc>
        <w:tc>
          <w:tcPr>
            <w:tcW w:w="425" w:type="dxa"/>
            <w:tcBorders>
              <w:top w:val="single" w:sz="4" w:space="0" w:color="auto"/>
              <w:bottom w:val="single" w:sz="4" w:space="0" w:color="auto"/>
            </w:tcBorders>
            <w:shd w:val="clear" w:color="auto" w:fill="auto"/>
          </w:tcPr>
          <w:p w:rsidR="00726FA9" w:rsidRDefault="00726FA9" w:rsidP="00150F56">
            <w:pPr>
              <w:pStyle w:val="211TabelleText"/>
            </w:pPr>
          </w:p>
        </w:tc>
        <w:tc>
          <w:tcPr>
            <w:tcW w:w="1700" w:type="dxa"/>
            <w:tcBorders>
              <w:top w:val="single" w:sz="4" w:space="0" w:color="auto"/>
              <w:bottom w:val="single" w:sz="4" w:space="0" w:color="auto"/>
            </w:tcBorders>
            <w:shd w:val="clear" w:color="auto" w:fill="auto"/>
          </w:tcPr>
          <w:p w:rsidR="00726FA9" w:rsidRDefault="006624D9" w:rsidP="00C55DFE">
            <w:pPr>
              <w:pStyle w:val="211TabelleText"/>
              <w:jc w:val="right"/>
            </w:pPr>
            <w:r>
              <w:t>Auf Anfrage</w:t>
            </w:r>
          </w:p>
        </w:tc>
      </w:tr>
    </w:tbl>
    <w:p w:rsidR="0055230E" w:rsidRDefault="00B41431" w:rsidP="00B41431">
      <w:pPr>
        <w:tabs>
          <w:tab w:val="left" w:pos="9795"/>
        </w:tabs>
        <w:spacing w:after="0" w:line="240" w:lineRule="auto"/>
        <w:rPr>
          <w:rFonts w:ascii="Arial" w:hAnsi="Arial" w:cs="Arial"/>
          <w:sz w:val="16"/>
          <w:szCs w:val="16"/>
        </w:rPr>
      </w:pPr>
      <w:r>
        <w:rPr>
          <w:rFonts w:ascii="Arial" w:hAnsi="Arial" w:cs="Arial"/>
          <w:sz w:val="16"/>
          <w:szCs w:val="16"/>
        </w:rPr>
        <w:tab/>
      </w:r>
    </w:p>
    <w:p w:rsidR="0055230E" w:rsidRDefault="0055230E" w:rsidP="00D51EFC">
      <w:pPr>
        <w:spacing w:after="0" w:line="240" w:lineRule="auto"/>
        <w:rPr>
          <w:rFonts w:ascii="Arial" w:hAnsi="Arial" w:cs="Arial"/>
          <w:sz w:val="16"/>
          <w:szCs w:val="16"/>
        </w:rPr>
      </w:pPr>
    </w:p>
    <w:p w:rsidR="00D56229" w:rsidRDefault="00D56229" w:rsidP="00D51EFC">
      <w:pPr>
        <w:spacing w:after="0" w:line="240" w:lineRule="auto"/>
        <w:rPr>
          <w:rFonts w:ascii="Arial" w:hAnsi="Arial" w:cs="Arial"/>
          <w:sz w:val="16"/>
          <w:szCs w:val="16"/>
        </w:rPr>
      </w:pPr>
    </w:p>
    <w:p w:rsidR="00D56229" w:rsidRDefault="00D56229"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left w:w="57" w:type="dxa"/>
          <w:bottom w:w="57" w:type="dxa"/>
          <w:right w:w="57" w:type="dxa"/>
        </w:tblCellMar>
        <w:tblLook w:val="04A0" w:firstRow="1" w:lastRow="0" w:firstColumn="1" w:lastColumn="0" w:noHBand="0" w:noVBand="1"/>
      </w:tblPr>
      <w:tblGrid>
        <w:gridCol w:w="10488"/>
      </w:tblGrid>
      <w:tr w:rsidR="00D56229" w:rsidTr="00B70D39">
        <w:tc>
          <w:tcPr>
            <w:tcW w:w="10602" w:type="dxa"/>
            <w:shd w:val="clear" w:color="auto" w:fill="92D050"/>
          </w:tcPr>
          <w:p w:rsidR="00D56229" w:rsidRDefault="00D56229" w:rsidP="00B70D39">
            <w:pPr>
              <w:pStyle w:val="201TabelleTitel"/>
            </w:pPr>
            <w:r>
              <w:t>Aufnahmebedingungen</w:t>
            </w:r>
          </w:p>
        </w:tc>
      </w:tr>
    </w:tbl>
    <w:p w:rsidR="00D56229" w:rsidRDefault="00D56229" w:rsidP="00D51EFC">
      <w:pPr>
        <w:spacing w:after="0" w:line="240" w:lineRule="auto"/>
        <w:rPr>
          <w:rFonts w:ascii="Arial" w:hAnsi="Arial" w:cs="Arial"/>
          <w:sz w:val="16"/>
          <w:szCs w:val="16"/>
        </w:rPr>
      </w:pPr>
    </w:p>
    <w:p w:rsidR="00290184" w:rsidRDefault="00D56229" w:rsidP="00D51EFC">
      <w:pPr>
        <w:spacing w:after="0" w:line="240" w:lineRule="auto"/>
        <w:rPr>
          <w:rFonts w:ascii="Arial" w:hAnsi="Arial" w:cs="Arial"/>
          <w:sz w:val="20"/>
          <w:szCs w:val="20"/>
        </w:rPr>
      </w:pPr>
      <w:r>
        <w:rPr>
          <w:rFonts w:ascii="Arial" w:hAnsi="Arial" w:cs="Arial"/>
          <w:sz w:val="20"/>
          <w:szCs w:val="20"/>
        </w:rPr>
        <w:t xml:space="preserve">Prüfungsfrei aufgenommen wird, wer über ein eidgenössisches Fähigkeitszeugnis (EFZ) als Lebensmitteltechnologe sowie mindestens </w:t>
      </w:r>
      <w:r w:rsidR="00290184">
        <w:rPr>
          <w:rFonts w:ascii="Arial" w:hAnsi="Arial" w:cs="Arial"/>
          <w:sz w:val="20"/>
          <w:szCs w:val="20"/>
        </w:rPr>
        <w:t>2</w:t>
      </w:r>
      <w:r>
        <w:rPr>
          <w:rFonts w:ascii="Arial" w:hAnsi="Arial" w:cs="Arial"/>
          <w:sz w:val="20"/>
          <w:szCs w:val="20"/>
        </w:rPr>
        <w:t xml:space="preserve"> Jahr</w:t>
      </w:r>
      <w:r w:rsidR="00290184">
        <w:rPr>
          <w:rFonts w:ascii="Arial" w:hAnsi="Arial" w:cs="Arial"/>
          <w:sz w:val="20"/>
          <w:szCs w:val="20"/>
        </w:rPr>
        <w:t>e</w:t>
      </w:r>
      <w:r>
        <w:rPr>
          <w:rFonts w:ascii="Arial" w:hAnsi="Arial" w:cs="Arial"/>
          <w:sz w:val="20"/>
          <w:szCs w:val="20"/>
        </w:rPr>
        <w:t xml:space="preserve"> Berufserfahrung </w:t>
      </w:r>
      <w:r w:rsidR="00290184">
        <w:rPr>
          <w:rFonts w:ascii="Arial" w:hAnsi="Arial" w:cs="Arial"/>
          <w:sz w:val="20"/>
          <w:szCs w:val="20"/>
        </w:rPr>
        <w:t>in einer lebensmitteltechnologischen Funktion n</w:t>
      </w:r>
      <w:r>
        <w:rPr>
          <w:rFonts w:ascii="Arial" w:hAnsi="Arial" w:cs="Arial"/>
          <w:sz w:val="20"/>
          <w:szCs w:val="20"/>
        </w:rPr>
        <w:t>ach dem EFZ-Abschluss verfügt.</w:t>
      </w:r>
      <w:r w:rsidR="00290184">
        <w:rPr>
          <w:rFonts w:ascii="Arial" w:hAnsi="Arial" w:cs="Arial"/>
          <w:sz w:val="20"/>
          <w:szCs w:val="20"/>
        </w:rPr>
        <w:t xml:space="preserve"> </w:t>
      </w:r>
      <w:r>
        <w:rPr>
          <w:rFonts w:ascii="Arial" w:hAnsi="Arial" w:cs="Arial"/>
          <w:sz w:val="20"/>
          <w:szCs w:val="20"/>
        </w:rPr>
        <w:t xml:space="preserve">Bei nahverwandten Berufen (Koch, Bäcker-Konditor, Metzger, Milchtechnologe, Müller) wird ein eidgenössisches Fähigkeitszeugnis (EFZ) sowie mindestens </w:t>
      </w:r>
      <w:r w:rsidR="00290184">
        <w:rPr>
          <w:rFonts w:ascii="Arial" w:hAnsi="Arial" w:cs="Arial"/>
          <w:sz w:val="20"/>
          <w:szCs w:val="20"/>
        </w:rPr>
        <w:t>3</w:t>
      </w:r>
      <w:r>
        <w:rPr>
          <w:rFonts w:ascii="Arial" w:hAnsi="Arial" w:cs="Arial"/>
          <w:sz w:val="20"/>
          <w:szCs w:val="20"/>
        </w:rPr>
        <w:t xml:space="preserve"> Jahre Berufserfahrung in der Lebensmittelindustrie gefordert. Bei einem berufsfremden </w:t>
      </w:r>
      <w:r w:rsidR="0028214F">
        <w:rPr>
          <w:rFonts w:ascii="Arial" w:hAnsi="Arial" w:cs="Arial"/>
          <w:sz w:val="20"/>
          <w:szCs w:val="20"/>
        </w:rPr>
        <w:t xml:space="preserve">EFZ – </w:t>
      </w:r>
      <w:r>
        <w:rPr>
          <w:rFonts w:ascii="Arial" w:hAnsi="Arial" w:cs="Arial"/>
          <w:sz w:val="20"/>
          <w:szCs w:val="20"/>
        </w:rPr>
        <w:t>Abschluss</w:t>
      </w:r>
      <w:r w:rsidR="0028214F">
        <w:rPr>
          <w:rFonts w:ascii="Arial" w:hAnsi="Arial" w:cs="Arial"/>
          <w:sz w:val="20"/>
          <w:szCs w:val="20"/>
        </w:rPr>
        <w:t xml:space="preserve"> oder</w:t>
      </w:r>
      <w:r>
        <w:rPr>
          <w:rFonts w:ascii="Arial" w:hAnsi="Arial" w:cs="Arial"/>
          <w:sz w:val="20"/>
          <w:szCs w:val="20"/>
        </w:rPr>
        <w:t xml:space="preserve"> Matura werden </w:t>
      </w:r>
      <w:r w:rsidR="00290184">
        <w:rPr>
          <w:rFonts w:ascii="Arial" w:hAnsi="Arial" w:cs="Arial"/>
          <w:sz w:val="20"/>
          <w:szCs w:val="20"/>
        </w:rPr>
        <w:t>3</w:t>
      </w:r>
      <w:r>
        <w:rPr>
          <w:rFonts w:ascii="Arial" w:hAnsi="Arial" w:cs="Arial"/>
          <w:sz w:val="20"/>
          <w:szCs w:val="20"/>
        </w:rPr>
        <w:t xml:space="preserve"> Jahre Berufserfahrung in der Lebensmittelindustrie gefordert. </w:t>
      </w:r>
    </w:p>
    <w:p w:rsidR="00290184" w:rsidRDefault="00290184" w:rsidP="00D51EFC">
      <w:pPr>
        <w:spacing w:after="0" w:line="240" w:lineRule="auto"/>
        <w:rPr>
          <w:rFonts w:ascii="Arial" w:hAnsi="Arial" w:cs="Arial"/>
          <w:sz w:val="20"/>
          <w:szCs w:val="20"/>
        </w:rPr>
      </w:pPr>
    </w:p>
    <w:p w:rsidR="00D56229" w:rsidRDefault="00290184" w:rsidP="00D51EFC">
      <w:pPr>
        <w:spacing w:after="0" w:line="240" w:lineRule="auto"/>
        <w:rPr>
          <w:rFonts w:ascii="Arial" w:hAnsi="Arial" w:cs="Arial"/>
          <w:sz w:val="20"/>
          <w:szCs w:val="20"/>
        </w:rPr>
      </w:pPr>
      <w:r>
        <w:rPr>
          <w:rFonts w:ascii="Arial" w:hAnsi="Arial" w:cs="Arial"/>
          <w:sz w:val="20"/>
          <w:szCs w:val="20"/>
        </w:rPr>
        <w:t>Über andere, alternative oder ausländische Abschlüsse und allfällige Ausnahmen entscheidet die Lehrgangsleitung im Einzelfall nach Prüfung de</w:t>
      </w:r>
      <w:r w:rsidR="0028214F">
        <w:rPr>
          <w:rFonts w:ascii="Arial" w:hAnsi="Arial" w:cs="Arial"/>
          <w:sz w:val="20"/>
          <w:szCs w:val="20"/>
        </w:rPr>
        <w:t>r</w:t>
      </w:r>
      <w:r>
        <w:rPr>
          <w:rFonts w:ascii="Arial" w:hAnsi="Arial" w:cs="Arial"/>
          <w:sz w:val="20"/>
          <w:szCs w:val="20"/>
        </w:rPr>
        <w:t xml:space="preserve"> Dossier.</w:t>
      </w:r>
      <w:r w:rsidR="0028214F">
        <w:rPr>
          <w:rFonts w:ascii="Arial" w:hAnsi="Arial" w:cs="Arial"/>
          <w:sz w:val="20"/>
          <w:szCs w:val="20"/>
        </w:rPr>
        <w:t xml:space="preserve"> </w:t>
      </w:r>
      <w:r>
        <w:rPr>
          <w:rFonts w:ascii="Arial" w:hAnsi="Arial" w:cs="Arial"/>
          <w:sz w:val="20"/>
          <w:szCs w:val="20"/>
        </w:rPr>
        <w:t xml:space="preserve">In jedem Fall wird </w:t>
      </w:r>
      <w:r w:rsidR="00D56229">
        <w:rPr>
          <w:rFonts w:ascii="Arial" w:hAnsi="Arial" w:cs="Arial"/>
          <w:sz w:val="20"/>
          <w:szCs w:val="20"/>
        </w:rPr>
        <w:t>ein Aufnahmegespräch durchgeführt. Die Aufnahme ist bis zur definitiven Bestätigung provisorisch.</w:t>
      </w:r>
    </w:p>
    <w:p w:rsidR="0028214F" w:rsidRDefault="0028214F" w:rsidP="00D51EFC">
      <w:pPr>
        <w:spacing w:after="0" w:line="240" w:lineRule="auto"/>
        <w:rPr>
          <w:rFonts w:ascii="Arial" w:hAnsi="Arial" w:cs="Arial"/>
          <w:sz w:val="20"/>
          <w:szCs w:val="20"/>
        </w:rPr>
      </w:pPr>
    </w:p>
    <w:p w:rsidR="0028214F" w:rsidRDefault="0028214F" w:rsidP="00D51EFC">
      <w:pPr>
        <w:spacing w:after="0" w:line="240" w:lineRule="auto"/>
        <w:rPr>
          <w:rFonts w:ascii="Arial" w:hAnsi="Arial" w:cs="Arial"/>
          <w:sz w:val="20"/>
          <w:szCs w:val="20"/>
        </w:rPr>
      </w:pPr>
      <w:r>
        <w:rPr>
          <w:rFonts w:ascii="Arial" w:hAnsi="Arial" w:cs="Arial"/>
          <w:sz w:val="20"/>
          <w:szCs w:val="20"/>
        </w:rPr>
        <w:t>Die Teilnehmerzahl ist beschränkt. Die Anmeldungen werden in der Reihenfolge ihres Eingangs berücksichtigt. Die Lehrgangsleitung behält sich vor, zugunsten einer sinnvollen Durchmischung der Teilnehmenden davon abzuweichen. Die Anmeldung ist verbindlich. Eine Abmeldung muss schriftlich e</w:t>
      </w:r>
      <w:r w:rsidR="00870508">
        <w:rPr>
          <w:rFonts w:ascii="Arial" w:hAnsi="Arial" w:cs="Arial"/>
          <w:sz w:val="20"/>
          <w:szCs w:val="20"/>
        </w:rPr>
        <w:t>rfolgen.</w:t>
      </w:r>
      <w:r>
        <w:rPr>
          <w:rFonts w:ascii="Arial" w:hAnsi="Arial" w:cs="Arial"/>
          <w:sz w:val="20"/>
          <w:szCs w:val="20"/>
        </w:rPr>
        <w:t xml:space="preserve"> </w:t>
      </w:r>
    </w:p>
    <w:p w:rsidR="00E60036" w:rsidRDefault="00E60036"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left w:w="57" w:type="dxa"/>
          <w:bottom w:w="57" w:type="dxa"/>
          <w:right w:w="57" w:type="dxa"/>
        </w:tblCellMar>
        <w:tblLook w:val="04A0" w:firstRow="1" w:lastRow="0" w:firstColumn="1" w:lastColumn="0" w:noHBand="0" w:noVBand="1"/>
      </w:tblPr>
      <w:tblGrid>
        <w:gridCol w:w="10488"/>
      </w:tblGrid>
      <w:tr w:rsidR="00E60036" w:rsidTr="00294DEC">
        <w:tc>
          <w:tcPr>
            <w:tcW w:w="10602" w:type="dxa"/>
            <w:shd w:val="clear" w:color="auto" w:fill="92D050"/>
          </w:tcPr>
          <w:p w:rsidR="00E60036" w:rsidRDefault="00CB2A3C" w:rsidP="00E60036">
            <w:pPr>
              <w:pStyle w:val="201TabelleTitel"/>
            </w:pPr>
            <w:r>
              <w:t>Rechnungstellung</w:t>
            </w:r>
          </w:p>
        </w:tc>
      </w:tr>
    </w:tbl>
    <w:p w:rsidR="00FA37E4" w:rsidRPr="0003783B" w:rsidRDefault="00FA37E4" w:rsidP="00D51EFC">
      <w:pPr>
        <w:spacing w:after="0" w:line="240" w:lineRule="auto"/>
        <w:rPr>
          <w:b/>
          <w:sz w:val="16"/>
          <w:szCs w:val="16"/>
        </w:rPr>
      </w:pPr>
    </w:p>
    <w:p w:rsidR="0055230E" w:rsidRDefault="00736116" w:rsidP="00D51EFC">
      <w:pPr>
        <w:spacing w:after="0" w:line="240" w:lineRule="auto"/>
        <w:rPr>
          <w:b/>
        </w:rPr>
      </w:pPr>
      <w:r>
        <w:rPr>
          <w:b/>
        </w:rPr>
        <w:t>Rechnungsadresse</w:t>
      </w:r>
      <w:r w:rsidR="00FA37E4">
        <w:rPr>
          <w:b/>
        </w:rPr>
        <w:t>:</w:t>
      </w:r>
    </w:p>
    <w:p w:rsidR="0053101E" w:rsidRDefault="0053101E" w:rsidP="00D51EFC">
      <w:pPr>
        <w:spacing w:after="0" w:line="240" w:lineRule="auto"/>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758"/>
        <w:gridCol w:w="4395"/>
      </w:tblGrid>
      <w:tr w:rsidR="0053101E" w:rsidTr="0053101E">
        <w:tc>
          <w:tcPr>
            <w:tcW w:w="1758" w:type="dxa"/>
          </w:tcPr>
          <w:p w:rsidR="0053101E" w:rsidRDefault="0053101E" w:rsidP="007525C5">
            <w:pPr>
              <w:pStyle w:val="211TabelleText"/>
            </w:pPr>
            <w:r>
              <w:t>Name / Firma:</w:t>
            </w:r>
          </w:p>
        </w:tc>
        <w:tc>
          <w:tcPr>
            <w:tcW w:w="4395" w:type="dxa"/>
            <w:shd w:val="clear" w:color="auto" w:fill="D9D9D9" w:themeFill="background1" w:themeFillShade="D9"/>
          </w:tcPr>
          <w:p w:rsidR="0053101E" w:rsidRDefault="0053101E" w:rsidP="007525C5">
            <w:pPr>
              <w:pStyle w:val="211Tabel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101E" w:rsidRPr="00930147" w:rsidRDefault="0053101E" w:rsidP="0053101E">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758"/>
        <w:gridCol w:w="4395"/>
      </w:tblGrid>
      <w:tr w:rsidR="0053101E" w:rsidTr="0053101E">
        <w:tc>
          <w:tcPr>
            <w:tcW w:w="1758" w:type="dxa"/>
          </w:tcPr>
          <w:p w:rsidR="0053101E" w:rsidRDefault="0053101E" w:rsidP="007525C5">
            <w:pPr>
              <w:pStyle w:val="211TabelleText"/>
            </w:pPr>
            <w:r>
              <w:t>Vorname / Zusatz:</w:t>
            </w:r>
          </w:p>
        </w:tc>
        <w:tc>
          <w:tcPr>
            <w:tcW w:w="4395" w:type="dxa"/>
            <w:shd w:val="clear" w:color="auto" w:fill="D9D9D9" w:themeFill="background1" w:themeFillShade="D9"/>
          </w:tcPr>
          <w:p w:rsidR="0053101E" w:rsidRDefault="0053101E" w:rsidP="007525C5">
            <w:pPr>
              <w:pStyle w:val="211Tabel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101E" w:rsidRPr="00930147" w:rsidRDefault="0053101E" w:rsidP="0053101E">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758"/>
        <w:gridCol w:w="4395"/>
      </w:tblGrid>
      <w:tr w:rsidR="0053101E" w:rsidTr="0053101E">
        <w:tc>
          <w:tcPr>
            <w:tcW w:w="1758" w:type="dxa"/>
          </w:tcPr>
          <w:p w:rsidR="0053101E" w:rsidRDefault="0053101E" w:rsidP="007525C5">
            <w:pPr>
              <w:pStyle w:val="211TabelleText"/>
            </w:pPr>
            <w:r>
              <w:t>Strasse:</w:t>
            </w:r>
          </w:p>
        </w:tc>
        <w:tc>
          <w:tcPr>
            <w:tcW w:w="4395" w:type="dxa"/>
            <w:shd w:val="clear" w:color="auto" w:fill="D9D9D9" w:themeFill="background1" w:themeFillShade="D9"/>
          </w:tcPr>
          <w:p w:rsidR="0053101E" w:rsidRDefault="0053101E" w:rsidP="007525C5">
            <w:pPr>
              <w:pStyle w:val="211Tabel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101E" w:rsidRPr="00930147" w:rsidRDefault="0053101E" w:rsidP="0053101E">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758"/>
        <w:gridCol w:w="4395"/>
      </w:tblGrid>
      <w:tr w:rsidR="0053101E" w:rsidTr="0053101E">
        <w:tc>
          <w:tcPr>
            <w:tcW w:w="1758" w:type="dxa"/>
          </w:tcPr>
          <w:p w:rsidR="0053101E" w:rsidRDefault="0053101E" w:rsidP="007525C5">
            <w:pPr>
              <w:pStyle w:val="211TabelleText"/>
            </w:pPr>
            <w:r>
              <w:t>PLZ / Ort / Kt.:</w:t>
            </w:r>
          </w:p>
        </w:tc>
        <w:tc>
          <w:tcPr>
            <w:tcW w:w="4395" w:type="dxa"/>
            <w:shd w:val="clear" w:color="auto" w:fill="D9D9D9" w:themeFill="background1" w:themeFillShade="D9"/>
          </w:tcPr>
          <w:p w:rsidR="0053101E" w:rsidRDefault="0053101E" w:rsidP="007525C5">
            <w:pPr>
              <w:pStyle w:val="211Tabel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101E" w:rsidRPr="00930147" w:rsidRDefault="0053101E" w:rsidP="0053101E">
      <w:pPr>
        <w:spacing w:after="0" w:line="240" w:lineRule="auto"/>
        <w:rPr>
          <w:rFonts w:ascii="Arial" w:hAnsi="Arial" w:cs="Arial"/>
          <w:sz w:val="16"/>
          <w:szCs w:val="16"/>
        </w:rPr>
      </w:pPr>
    </w:p>
    <w:p w:rsidR="00D43E93" w:rsidRDefault="00D43E93" w:rsidP="00D51EFC">
      <w:pPr>
        <w:spacing w:after="0" w:line="240" w:lineRule="auto"/>
        <w:rPr>
          <w:rFonts w:ascii="Arial" w:hAnsi="Arial" w:cs="Arial"/>
          <w:sz w:val="20"/>
          <w:szCs w:val="20"/>
        </w:rPr>
      </w:pPr>
      <w:r>
        <w:rPr>
          <w:rFonts w:ascii="Arial" w:hAnsi="Arial" w:cs="Arial"/>
          <w:sz w:val="20"/>
          <w:szCs w:val="20"/>
        </w:rPr>
        <w:t xml:space="preserve">Falls Ihr Arbeitgeber die ganzen Kosten oder einen Teil davon </w:t>
      </w:r>
      <w:r w:rsidR="00A7750E">
        <w:rPr>
          <w:rFonts w:ascii="Arial" w:hAnsi="Arial" w:cs="Arial"/>
          <w:sz w:val="20"/>
          <w:szCs w:val="20"/>
        </w:rPr>
        <w:t>übernimt</w:t>
      </w:r>
      <w:r>
        <w:rPr>
          <w:rFonts w:ascii="Arial" w:hAnsi="Arial" w:cs="Arial"/>
          <w:sz w:val="20"/>
          <w:szCs w:val="20"/>
        </w:rPr>
        <w:t xml:space="preserve">, </w:t>
      </w:r>
      <w:r w:rsidR="00E07B68">
        <w:rPr>
          <w:rFonts w:ascii="Arial" w:hAnsi="Arial" w:cs="Arial"/>
          <w:sz w:val="20"/>
          <w:szCs w:val="20"/>
        </w:rPr>
        <w:t xml:space="preserve">teilen Sie uns bitte mit </w:t>
      </w:r>
      <w:r>
        <w:rPr>
          <w:rFonts w:ascii="Arial" w:hAnsi="Arial" w:cs="Arial"/>
          <w:sz w:val="20"/>
          <w:szCs w:val="20"/>
        </w:rPr>
        <w:t xml:space="preserve">zu welchen </w:t>
      </w:r>
      <w:r w:rsidR="00A7750E">
        <w:rPr>
          <w:rFonts w:ascii="Arial" w:hAnsi="Arial" w:cs="Arial"/>
          <w:sz w:val="20"/>
          <w:szCs w:val="20"/>
        </w:rPr>
        <w:t>Konditionen</w:t>
      </w:r>
      <w:r>
        <w:rPr>
          <w:rFonts w:ascii="Arial" w:hAnsi="Arial" w:cs="Arial"/>
          <w:sz w:val="20"/>
          <w:szCs w:val="20"/>
        </w:rPr>
        <w:t>?</w:t>
      </w:r>
    </w:p>
    <w:p w:rsidR="0053101E" w:rsidRPr="00DD2C18" w:rsidRDefault="0053101E"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6153"/>
      </w:tblGrid>
      <w:tr w:rsidR="00D43E93" w:rsidTr="00D43E93">
        <w:tc>
          <w:tcPr>
            <w:tcW w:w="6153" w:type="dxa"/>
            <w:shd w:val="clear" w:color="auto" w:fill="D9D9D9" w:themeFill="background1" w:themeFillShade="D9"/>
          </w:tcPr>
          <w:p w:rsidR="00D43E93" w:rsidRDefault="00D43E93" w:rsidP="007525C5">
            <w:pPr>
              <w:pStyle w:val="211Tabel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3E93" w:rsidRDefault="00D43E93" w:rsidP="00D51EFC">
      <w:pPr>
        <w:spacing w:after="0" w:line="240" w:lineRule="auto"/>
        <w:rPr>
          <w:rFonts w:ascii="Arial" w:hAnsi="Arial" w:cs="Arial"/>
          <w:sz w:val="20"/>
          <w:szCs w:val="20"/>
        </w:rPr>
      </w:pPr>
    </w:p>
    <w:p w:rsidR="00CE319B" w:rsidRPr="00CE319B" w:rsidRDefault="00CE319B" w:rsidP="00CE319B">
      <w:pPr>
        <w:pStyle w:val="211TabelleText"/>
        <w:rPr>
          <w:b/>
        </w:rPr>
      </w:pPr>
      <w:r w:rsidRPr="00CE319B">
        <w:rPr>
          <w:b/>
        </w:rPr>
        <w:t>Zahlungskonditionen:</w:t>
      </w:r>
    </w:p>
    <w:p w:rsidR="00CE319B" w:rsidRPr="00CE319B" w:rsidRDefault="00CE319B" w:rsidP="00CE319B">
      <w:pPr>
        <w:pStyle w:val="211TabelleText"/>
      </w:pPr>
    </w:p>
    <w:p w:rsidR="00CE319B" w:rsidRPr="00CE319B" w:rsidRDefault="00CE319B" w:rsidP="00CE319B">
      <w:pPr>
        <w:pStyle w:val="211TabelleText"/>
      </w:pPr>
      <w:r w:rsidRPr="00CE319B">
        <w:fldChar w:fldCharType="begin">
          <w:ffData>
            <w:name w:val="Kontrollkästchen7"/>
            <w:enabled/>
            <w:calcOnExit w:val="0"/>
            <w:checkBox>
              <w:sizeAuto/>
              <w:default w:val="0"/>
            </w:checkBox>
          </w:ffData>
        </w:fldChar>
      </w:r>
      <w:r w:rsidRPr="00CE319B">
        <w:instrText xml:space="preserve"> FORMCHECKBOX </w:instrText>
      </w:r>
      <w:r w:rsidR="00301B0D">
        <w:fldChar w:fldCharType="separate"/>
      </w:r>
      <w:r w:rsidRPr="00CE319B">
        <w:fldChar w:fldCharType="end"/>
      </w:r>
      <w:r w:rsidRPr="00CE319B">
        <w:t>Ich zahle die anfallenden Kosten mit einer Rate pro Schuljahr</w:t>
      </w:r>
    </w:p>
    <w:p w:rsidR="00CE319B" w:rsidRPr="00CE319B" w:rsidRDefault="00CE319B" w:rsidP="00CE319B">
      <w:pPr>
        <w:pStyle w:val="211Tabelle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2410"/>
        <w:gridCol w:w="671"/>
        <w:gridCol w:w="3365"/>
      </w:tblGrid>
      <w:tr w:rsidR="00CE319B" w:rsidRPr="00CE319B" w:rsidTr="00B70D39">
        <w:tc>
          <w:tcPr>
            <w:tcW w:w="2410" w:type="dxa"/>
            <w:shd w:val="clear" w:color="auto" w:fill="auto"/>
          </w:tcPr>
          <w:p w:rsidR="00CE319B" w:rsidRPr="00CE319B" w:rsidRDefault="00CE319B" w:rsidP="00CE319B">
            <w:pPr>
              <w:pStyle w:val="211TabelleText"/>
            </w:pPr>
            <w:r w:rsidRPr="00CE319B">
              <w:fldChar w:fldCharType="begin">
                <w:ffData>
                  <w:name w:val="Kontrollkästchen7"/>
                  <w:enabled/>
                  <w:calcOnExit w:val="0"/>
                  <w:checkBox>
                    <w:sizeAuto/>
                    <w:default w:val="0"/>
                  </w:checkBox>
                </w:ffData>
              </w:fldChar>
            </w:r>
            <w:r w:rsidRPr="00CE319B">
              <w:instrText xml:space="preserve"> FORMCHECKBOX </w:instrText>
            </w:r>
            <w:r w:rsidR="00301B0D">
              <w:fldChar w:fldCharType="separate"/>
            </w:r>
            <w:r w:rsidRPr="00CE319B">
              <w:fldChar w:fldCharType="end"/>
            </w:r>
            <w:r w:rsidRPr="00CE319B">
              <w:t xml:space="preserve">Ich zahle die Kosten in </w:t>
            </w:r>
          </w:p>
        </w:tc>
        <w:tc>
          <w:tcPr>
            <w:tcW w:w="567" w:type="dxa"/>
            <w:shd w:val="clear" w:color="auto" w:fill="D9D9D9" w:themeFill="background1" w:themeFillShade="D9"/>
          </w:tcPr>
          <w:p w:rsidR="00CE319B" w:rsidRPr="00CE319B" w:rsidRDefault="00CE319B" w:rsidP="00CE319B">
            <w:pPr>
              <w:pStyle w:val="211TabelleText"/>
            </w:pPr>
            <w:r w:rsidRPr="00CE319B">
              <w:fldChar w:fldCharType="begin">
                <w:ffData>
                  <w:name w:val="Text7"/>
                  <w:enabled/>
                  <w:calcOnExit w:val="0"/>
                  <w:textInput/>
                </w:ffData>
              </w:fldChar>
            </w:r>
            <w:r w:rsidRPr="00CE319B">
              <w:instrText xml:space="preserve"> FORMTEXT </w:instrText>
            </w:r>
            <w:r w:rsidRPr="00CE319B">
              <w:fldChar w:fldCharType="separate"/>
            </w:r>
            <w:r w:rsidRPr="00CE319B">
              <w:t> </w:t>
            </w:r>
            <w:r w:rsidRPr="00CE319B">
              <w:t> </w:t>
            </w:r>
            <w:r w:rsidRPr="00CE319B">
              <w:t> </w:t>
            </w:r>
            <w:r w:rsidRPr="00CE319B">
              <w:t> </w:t>
            </w:r>
            <w:r w:rsidRPr="00CE319B">
              <w:t> </w:t>
            </w:r>
            <w:r w:rsidRPr="00CE319B">
              <w:fldChar w:fldCharType="end"/>
            </w:r>
          </w:p>
        </w:tc>
        <w:tc>
          <w:tcPr>
            <w:tcW w:w="3365" w:type="dxa"/>
            <w:shd w:val="clear" w:color="auto" w:fill="auto"/>
          </w:tcPr>
          <w:p w:rsidR="00CE319B" w:rsidRPr="00CE319B" w:rsidRDefault="00CE319B" w:rsidP="00CE319B">
            <w:pPr>
              <w:pStyle w:val="211TabelleText"/>
            </w:pPr>
            <w:r w:rsidRPr="00CE319B">
              <w:t xml:space="preserve">Raten (max. 6 Raten) </w:t>
            </w:r>
          </w:p>
        </w:tc>
      </w:tr>
    </w:tbl>
    <w:p w:rsidR="00E07B68" w:rsidRDefault="00E07B68" w:rsidP="004807AD">
      <w:pPr>
        <w:pStyle w:val="211TabelleText"/>
      </w:pPr>
    </w:p>
    <w:p w:rsidR="00E07B68" w:rsidRDefault="00E07B68" w:rsidP="004807AD">
      <w:pPr>
        <w:pStyle w:val="211TabelleText"/>
      </w:pPr>
    </w:p>
    <w:p w:rsidR="00E07B68" w:rsidRDefault="00E07B68" w:rsidP="004807AD">
      <w:pPr>
        <w:pStyle w:val="211TabelleText"/>
      </w:pPr>
    </w:p>
    <w:p w:rsidR="00D56229" w:rsidRDefault="00D56229" w:rsidP="004807AD">
      <w:pPr>
        <w:pStyle w:val="211TabelleText"/>
      </w:pPr>
    </w:p>
    <w:p w:rsidR="00D56229" w:rsidRDefault="00D56229" w:rsidP="004807AD">
      <w:pPr>
        <w:pStyle w:val="211TabelleText"/>
      </w:pPr>
    </w:p>
    <w:p w:rsidR="00D56229" w:rsidRDefault="00D56229" w:rsidP="004807AD">
      <w:pPr>
        <w:pStyle w:val="211TabelleText"/>
      </w:pPr>
    </w:p>
    <w:p w:rsidR="000D5DCC" w:rsidRDefault="000D5DCC" w:rsidP="004807AD">
      <w:pPr>
        <w:pStyle w:val="211TabelleText"/>
      </w:pPr>
    </w:p>
    <w:p w:rsidR="00D56229" w:rsidRPr="004E7FCF" w:rsidRDefault="00D56229" w:rsidP="004807AD">
      <w:pPr>
        <w:pStyle w:val="211TabelleText"/>
      </w:pPr>
    </w:p>
    <w:p w:rsidR="00041025" w:rsidRDefault="00041025"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0488"/>
      </w:tblGrid>
      <w:tr w:rsidR="00964EED" w:rsidTr="001C450E">
        <w:tc>
          <w:tcPr>
            <w:tcW w:w="10602" w:type="dxa"/>
          </w:tcPr>
          <w:p w:rsidR="00BF33BB" w:rsidRDefault="00007C65" w:rsidP="001C450E">
            <w:pPr>
              <w:pStyle w:val="211TabelleText"/>
            </w:pPr>
            <w:r>
              <w:fldChar w:fldCharType="begin">
                <w:ffData>
                  <w:name w:val="Kontrollkästchen7"/>
                  <w:enabled/>
                  <w:calcOnExit w:val="0"/>
                  <w:checkBox>
                    <w:sizeAuto/>
                    <w:default w:val="0"/>
                  </w:checkBox>
                </w:ffData>
              </w:fldChar>
            </w:r>
            <w:r w:rsidR="00964EED">
              <w:instrText xml:space="preserve"> FORMCHECKBOX </w:instrText>
            </w:r>
            <w:r w:rsidR="00301B0D">
              <w:fldChar w:fldCharType="separate"/>
            </w:r>
            <w:r>
              <w:fldChar w:fldCharType="end"/>
            </w:r>
            <w:r w:rsidR="00964EED">
              <w:t>Ich nehme zur Kenntnis, dass die Lehrgangsleitung befugt ist, bei den Arbeitgebern Referenzen einzuholen.</w:t>
            </w:r>
          </w:p>
          <w:p w:rsidR="00964EED" w:rsidRDefault="00964EED" w:rsidP="001C450E">
            <w:pPr>
              <w:pStyle w:val="211TabelleText"/>
            </w:pPr>
            <w:r>
              <w:t xml:space="preserve"> </w:t>
            </w:r>
          </w:p>
          <w:p w:rsidR="00BF33BB" w:rsidRPr="008D7A84" w:rsidRDefault="00BF33BB" w:rsidP="001C450E">
            <w:pPr>
              <w:pStyle w:val="211TabelleText"/>
              <w:rPr>
                <w:b/>
              </w:rPr>
            </w:pPr>
            <w:r>
              <w:fldChar w:fldCharType="begin">
                <w:ffData>
                  <w:name w:val="Kontrollkästchen7"/>
                  <w:enabled/>
                  <w:calcOnExit w:val="0"/>
                  <w:checkBox>
                    <w:sizeAuto/>
                    <w:default w:val="0"/>
                  </w:checkBox>
                </w:ffData>
              </w:fldChar>
            </w:r>
            <w:r>
              <w:instrText xml:space="preserve"> FORMCHECKBOX </w:instrText>
            </w:r>
            <w:r w:rsidR="00301B0D">
              <w:fldChar w:fldCharType="separate"/>
            </w:r>
            <w:r>
              <w:fldChar w:fldCharType="end"/>
            </w:r>
            <w:r w:rsidR="00A848F9">
              <w:t xml:space="preserve">Ich bin </w:t>
            </w:r>
            <w:r>
              <w:t>mit den Allgemeinen Geschäftsbedingungen einverstanden</w:t>
            </w:r>
            <w:r w:rsidR="00A848F9">
              <w:t>.</w:t>
            </w:r>
          </w:p>
        </w:tc>
      </w:tr>
    </w:tbl>
    <w:p w:rsidR="00964EED" w:rsidRDefault="00964EED" w:rsidP="00D51EFC">
      <w:pPr>
        <w:spacing w:after="0" w:line="240" w:lineRule="auto"/>
        <w:rPr>
          <w:rFonts w:ascii="Arial" w:hAnsi="Arial" w:cs="Arial"/>
          <w:sz w:val="16"/>
          <w:szCs w:val="16"/>
        </w:rPr>
      </w:pPr>
    </w:p>
    <w:p w:rsidR="0055230E" w:rsidRDefault="0055230E"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4"/>
        <w:gridCol w:w="422"/>
        <w:gridCol w:w="5052"/>
      </w:tblGrid>
      <w:tr w:rsidR="009C6285" w:rsidTr="007D3C64">
        <w:tc>
          <w:tcPr>
            <w:tcW w:w="5072" w:type="dxa"/>
          </w:tcPr>
          <w:p w:rsidR="009C6285" w:rsidRDefault="009C6285" w:rsidP="000C6F94">
            <w:pPr>
              <w:pStyle w:val="211TabelleText"/>
            </w:pPr>
            <w:r>
              <w:t>Ort und Datum:</w:t>
            </w:r>
          </w:p>
        </w:tc>
        <w:tc>
          <w:tcPr>
            <w:tcW w:w="426" w:type="dxa"/>
          </w:tcPr>
          <w:p w:rsidR="009C6285" w:rsidRDefault="009C6285" w:rsidP="000C6F94">
            <w:pPr>
              <w:pStyle w:val="211TabelleText"/>
            </w:pPr>
          </w:p>
        </w:tc>
        <w:tc>
          <w:tcPr>
            <w:tcW w:w="5104" w:type="dxa"/>
          </w:tcPr>
          <w:p w:rsidR="009C6285" w:rsidRDefault="009C6285" w:rsidP="000C6F94">
            <w:pPr>
              <w:pStyle w:val="211TabelleText"/>
            </w:pPr>
            <w:r>
              <w:t>Unterschrift:</w:t>
            </w:r>
          </w:p>
        </w:tc>
      </w:tr>
      <w:tr w:rsidR="009C6285" w:rsidTr="006E5228">
        <w:tc>
          <w:tcPr>
            <w:tcW w:w="5072" w:type="dxa"/>
            <w:shd w:val="clear" w:color="auto" w:fill="D9D9D9" w:themeFill="background1" w:themeFillShade="D9"/>
          </w:tcPr>
          <w:p w:rsidR="009C6285" w:rsidRDefault="00007C65" w:rsidP="007D3C64">
            <w:pPr>
              <w:pStyle w:val="211TabelleText"/>
            </w:pPr>
            <w:r>
              <w:fldChar w:fldCharType="begin">
                <w:ffData>
                  <w:name w:val="Text7"/>
                  <w:enabled/>
                  <w:calcOnExit w:val="0"/>
                  <w:textInput/>
                </w:ffData>
              </w:fldChar>
            </w:r>
            <w:r w:rsidR="009C6285">
              <w:instrText xml:space="preserve"> FORMTEXT </w:instrText>
            </w:r>
            <w:r>
              <w:fldChar w:fldCharType="separate"/>
            </w:r>
            <w:r w:rsidR="009C6285">
              <w:rPr>
                <w:noProof/>
              </w:rPr>
              <w:t> </w:t>
            </w:r>
            <w:r w:rsidR="009C6285">
              <w:rPr>
                <w:noProof/>
              </w:rPr>
              <w:t> </w:t>
            </w:r>
            <w:r w:rsidR="009C6285">
              <w:rPr>
                <w:noProof/>
              </w:rPr>
              <w:t> </w:t>
            </w:r>
            <w:r w:rsidR="009C6285">
              <w:rPr>
                <w:noProof/>
              </w:rPr>
              <w:t> </w:t>
            </w:r>
            <w:r w:rsidR="009C6285">
              <w:rPr>
                <w:noProof/>
              </w:rPr>
              <w:t> </w:t>
            </w:r>
            <w:r>
              <w:fldChar w:fldCharType="end"/>
            </w:r>
          </w:p>
        </w:tc>
        <w:tc>
          <w:tcPr>
            <w:tcW w:w="426" w:type="dxa"/>
          </w:tcPr>
          <w:p w:rsidR="009C6285" w:rsidRDefault="009C6285" w:rsidP="007D3C64">
            <w:pPr>
              <w:pStyle w:val="211TabelleText"/>
            </w:pPr>
          </w:p>
        </w:tc>
        <w:tc>
          <w:tcPr>
            <w:tcW w:w="5104" w:type="dxa"/>
            <w:shd w:val="clear" w:color="auto" w:fill="D9D9D9" w:themeFill="background1" w:themeFillShade="D9"/>
          </w:tcPr>
          <w:p w:rsidR="009C6285" w:rsidRDefault="009C6285" w:rsidP="007D3C64">
            <w:pPr>
              <w:pStyle w:val="211TabelleText"/>
            </w:pPr>
          </w:p>
        </w:tc>
      </w:tr>
    </w:tbl>
    <w:p w:rsidR="00C02FAA" w:rsidRDefault="00C02FAA"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7"/>
        <w:gridCol w:w="422"/>
        <w:gridCol w:w="5049"/>
      </w:tblGrid>
      <w:tr w:rsidR="007D3C64" w:rsidTr="006E5228">
        <w:tc>
          <w:tcPr>
            <w:tcW w:w="5072" w:type="dxa"/>
            <w:shd w:val="clear" w:color="auto" w:fill="D9D9D9" w:themeFill="background1" w:themeFillShade="D9"/>
          </w:tcPr>
          <w:p w:rsidR="007D3C64" w:rsidRPr="00340064" w:rsidRDefault="007D3C64" w:rsidP="007D3C64">
            <w:pPr>
              <w:pStyle w:val="221TabelleTextklein"/>
              <w:rPr>
                <w:b/>
              </w:rPr>
            </w:pPr>
            <w:r w:rsidRPr="00340064">
              <w:rPr>
                <w:b/>
              </w:rPr>
              <w:t>Dieser Anmeldung sind folgende Dokumente beizulegen:</w:t>
            </w:r>
          </w:p>
        </w:tc>
        <w:tc>
          <w:tcPr>
            <w:tcW w:w="426" w:type="dxa"/>
          </w:tcPr>
          <w:p w:rsidR="007D3C64" w:rsidRDefault="007D3C64" w:rsidP="007D3C64">
            <w:pPr>
              <w:pStyle w:val="211TabelleText"/>
            </w:pPr>
          </w:p>
        </w:tc>
        <w:tc>
          <w:tcPr>
            <w:tcW w:w="5104" w:type="dxa"/>
          </w:tcPr>
          <w:p w:rsidR="007D3C64" w:rsidRPr="00340064" w:rsidRDefault="007D3C64" w:rsidP="00340064">
            <w:pPr>
              <w:pStyle w:val="221TabelleTextklein"/>
              <w:rPr>
                <w:b/>
              </w:rPr>
            </w:pPr>
            <w:r w:rsidRPr="00340064">
              <w:rPr>
                <w:b/>
              </w:rPr>
              <w:t>Senden an:</w:t>
            </w:r>
          </w:p>
        </w:tc>
      </w:tr>
      <w:tr w:rsidR="007D3C64" w:rsidTr="006E5228">
        <w:tc>
          <w:tcPr>
            <w:tcW w:w="5072" w:type="dxa"/>
            <w:shd w:val="clear" w:color="auto" w:fill="D9D9D9" w:themeFill="background1" w:themeFillShade="D9"/>
          </w:tcPr>
          <w:p w:rsidR="007D3C64" w:rsidRDefault="007D3C64" w:rsidP="007D3C64">
            <w:pPr>
              <w:pStyle w:val="221TabelleTextklein"/>
            </w:pPr>
            <w:r>
              <w:t>1. Kopie EFZ oder Notenausweis der Matura</w:t>
            </w:r>
            <w:r>
              <w:br/>
              <w:t>2. Kopie Berufsausweise und Zeugnisse über die praktische Arbeit</w:t>
            </w:r>
          </w:p>
        </w:tc>
        <w:tc>
          <w:tcPr>
            <w:tcW w:w="426" w:type="dxa"/>
          </w:tcPr>
          <w:p w:rsidR="007D3C64" w:rsidRDefault="007D3C64" w:rsidP="007D3C64">
            <w:pPr>
              <w:pStyle w:val="211TabelleText"/>
            </w:pPr>
          </w:p>
        </w:tc>
        <w:tc>
          <w:tcPr>
            <w:tcW w:w="5104" w:type="dxa"/>
            <w:shd w:val="clear" w:color="auto" w:fill="auto"/>
          </w:tcPr>
          <w:p w:rsidR="00340064" w:rsidRDefault="00340064" w:rsidP="00340064">
            <w:pPr>
              <w:tabs>
                <w:tab w:val="left" w:pos="1701"/>
                <w:tab w:val="left" w:pos="3119"/>
                <w:tab w:val="left" w:pos="5103"/>
                <w:tab w:val="left" w:pos="5670"/>
                <w:tab w:val="left" w:pos="8505"/>
              </w:tabs>
              <w:rPr>
                <w:rFonts w:ascii="Arial" w:hAnsi="Arial" w:cs="Arial"/>
                <w:sz w:val="16"/>
                <w:szCs w:val="16"/>
              </w:rPr>
            </w:pPr>
            <w:r>
              <w:rPr>
                <w:rFonts w:ascii="Arial" w:hAnsi="Arial" w:cs="Arial"/>
                <w:sz w:val="16"/>
                <w:szCs w:val="16"/>
              </w:rPr>
              <w:t>Strickhof</w:t>
            </w:r>
          </w:p>
          <w:p w:rsidR="00340064" w:rsidRDefault="00340064" w:rsidP="00340064">
            <w:pPr>
              <w:tabs>
                <w:tab w:val="left" w:pos="1701"/>
                <w:tab w:val="left" w:pos="3119"/>
                <w:tab w:val="left" w:pos="5103"/>
                <w:tab w:val="left" w:pos="5670"/>
                <w:tab w:val="left" w:pos="8505"/>
              </w:tabs>
              <w:rPr>
                <w:rFonts w:ascii="Arial" w:hAnsi="Arial" w:cs="Arial"/>
                <w:sz w:val="16"/>
                <w:szCs w:val="16"/>
              </w:rPr>
            </w:pPr>
            <w:r>
              <w:rPr>
                <w:rFonts w:ascii="Arial" w:hAnsi="Arial" w:cs="Arial"/>
                <w:sz w:val="16"/>
                <w:szCs w:val="16"/>
              </w:rPr>
              <w:t>Schulsekretariat Höhere Berufsbildung</w:t>
            </w:r>
          </w:p>
          <w:p w:rsidR="007D3C64" w:rsidRDefault="00340064" w:rsidP="00340064">
            <w:pPr>
              <w:pStyle w:val="221TabelleTextklein"/>
            </w:pPr>
            <w:r>
              <w:rPr>
                <w:szCs w:val="16"/>
              </w:rPr>
              <w:t>Eschikon 21, 8315 Lindau</w:t>
            </w:r>
          </w:p>
        </w:tc>
      </w:tr>
    </w:tbl>
    <w:p w:rsidR="001B2DA1" w:rsidRDefault="00D56229" w:rsidP="00D56229">
      <w:pPr>
        <w:tabs>
          <w:tab w:val="left" w:pos="9480"/>
        </w:tabs>
        <w:spacing w:after="0" w:line="240" w:lineRule="auto"/>
        <w:rPr>
          <w:rFonts w:ascii="Arial" w:hAnsi="Arial" w:cs="Arial"/>
          <w:sz w:val="16"/>
          <w:szCs w:val="16"/>
        </w:rPr>
      </w:pPr>
      <w:r>
        <w:rPr>
          <w:rFonts w:ascii="Arial" w:hAnsi="Arial" w:cs="Arial"/>
          <w:sz w:val="16"/>
          <w:szCs w:val="16"/>
        </w:rPr>
        <w:tab/>
      </w:r>
    </w:p>
    <w:p w:rsidR="001B2DA1" w:rsidRDefault="00EF7A54" w:rsidP="00EF7A54">
      <w:pPr>
        <w:tabs>
          <w:tab w:val="left" w:pos="9480"/>
        </w:tabs>
        <w:rPr>
          <w:rFonts w:ascii="Arial" w:hAnsi="Arial" w:cs="Arial"/>
          <w:sz w:val="16"/>
          <w:szCs w:val="16"/>
        </w:rPr>
      </w:pPr>
      <w:r>
        <w:rPr>
          <w:rFonts w:ascii="Arial" w:hAnsi="Arial" w:cs="Arial"/>
          <w:sz w:val="16"/>
          <w:szCs w:val="16"/>
        </w:rPr>
        <w:tab/>
      </w:r>
    </w:p>
    <w:sectPr w:rsidR="001B2DA1" w:rsidSect="0067039A">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397" w:left="851" w:header="13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AD" w:rsidRDefault="00846FAD" w:rsidP="003E2E78">
      <w:pPr>
        <w:spacing w:after="0" w:line="240" w:lineRule="auto"/>
      </w:pPr>
      <w:r>
        <w:separator/>
      </w:r>
    </w:p>
  </w:endnote>
  <w:endnote w:type="continuationSeparator" w:id="0">
    <w:p w:rsidR="00846FAD" w:rsidRDefault="00846FAD" w:rsidP="003E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A9" w:rsidRPr="002A7A67" w:rsidRDefault="00726FA9" w:rsidP="002A7A67">
    <w:pPr>
      <w:pStyle w:val="Fuzeile"/>
      <w:tabs>
        <w:tab w:val="right" w:pos="10348"/>
      </w:tabs>
      <w:rPr>
        <w:rFonts w:ascii="Arial" w:hAnsi="Arial" w:cs="Arial"/>
        <w:sz w:val="16"/>
        <w:szCs w:val="16"/>
      </w:rPr>
    </w:pPr>
    <w:r>
      <w:rPr>
        <w:rFonts w:ascii="Arial" w:hAnsi="Arial" w:cs="Arial"/>
        <w:sz w:val="16"/>
        <w:szCs w:val="16"/>
      </w:rPr>
      <w:t>Anmeldeformular Agro-Techniker/-in HF</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15.01.2016 </w:t>
    </w:r>
    <w:proofErr w:type="spellStart"/>
    <w:r>
      <w:rPr>
        <w:rFonts w:ascii="Arial" w:hAnsi="Arial" w:cs="Arial"/>
        <w:sz w:val="16"/>
        <w:szCs w:val="16"/>
      </w:rPr>
      <w:t>scni</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A9" w:rsidRPr="003379F6" w:rsidRDefault="005A157C" w:rsidP="003379F6">
    <w:pPr>
      <w:pStyle w:val="Fuzeile"/>
      <w:tabs>
        <w:tab w:val="right" w:pos="10348"/>
      </w:tabs>
      <w:rPr>
        <w:rFonts w:ascii="Arial" w:hAnsi="Arial" w:cs="Arial"/>
        <w:sz w:val="16"/>
        <w:szCs w:val="16"/>
      </w:rPr>
    </w:pPr>
    <w:r>
      <w:rPr>
        <w:rFonts w:ascii="Arial" w:hAnsi="Arial" w:cs="Arial"/>
        <w:sz w:val="16"/>
        <w:szCs w:val="16"/>
      </w:rPr>
      <w:t>Anmeldeformular Dipl. Techniker HF Lebensmitteltechnologie</w:t>
    </w:r>
    <w:r w:rsidR="00726FA9">
      <w:rPr>
        <w:rFonts w:ascii="Arial" w:hAnsi="Arial" w:cs="Arial"/>
        <w:sz w:val="16"/>
        <w:szCs w:val="16"/>
      </w:rPr>
      <w:tab/>
    </w:r>
    <w:r w:rsidR="00726FA9">
      <w:rPr>
        <w:rFonts w:ascii="Arial" w:hAnsi="Arial" w:cs="Arial"/>
        <w:sz w:val="16"/>
        <w:szCs w:val="16"/>
      </w:rPr>
      <w:tab/>
    </w:r>
    <w:r w:rsidR="00726FA9">
      <w:rPr>
        <w:rFonts w:ascii="Arial" w:hAnsi="Arial" w:cs="Arial"/>
        <w:sz w:val="16"/>
        <w:szCs w:val="16"/>
      </w:rPr>
      <w:tab/>
    </w:r>
    <w:r w:rsidR="00C30323">
      <w:rPr>
        <w:rFonts w:ascii="Arial" w:hAnsi="Arial" w:cs="Arial"/>
        <w:sz w:val="16"/>
        <w:szCs w:val="16"/>
      </w:rPr>
      <w:t>06.05.2020</w:t>
    </w:r>
    <w:r w:rsidR="00726FA9">
      <w:rPr>
        <w:rFonts w:ascii="Arial" w:hAnsi="Arial" w:cs="Arial"/>
        <w:sz w:val="16"/>
        <w:szCs w:val="16"/>
      </w:rPr>
      <w:t xml:space="preserve"> </w:t>
    </w:r>
    <w:proofErr w:type="spellStart"/>
    <w:r w:rsidR="00726FA9">
      <w:rPr>
        <w:rFonts w:ascii="Arial" w:hAnsi="Arial" w:cs="Arial"/>
        <w:sz w:val="16"/>
        <w:szCs w:val="16"/>
      </w:rPr>
      <w:t>scni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1" w:rsidRPr="00B370F1" w:rsidRDefault="00B370F1" w:rsidP="00B370F1">
    <w:pPr>
      <w:pStyle w:val="Fuzeile"/>
      <w:tabs>
        <w:tab w:val="right" w:pos="10348"/>
      </w:tabs>
      <w:rPr>
        <w:rFonts w:ascii="Arial" w:hAnsi="Arial" w:cs="Arial"/>
        <w:sz w:val="16"/>
        <w:szCs w:val="16"/>
      </w:rPr>
    </w:pPr>
    <w:r>
      <w:rPr>
        <w:rFonts w:ascii="Arial" w:hAnsi="Arial" w:cs="Arial"/>
        <w:sz w:val="16"/>
        <w:szCs w:val="16"/>
      </w:rPr>
      <w:t>Anme</w:t>
    </w:r>
    <w:r w:rsidR="00A417F2">
      <w:rPr>
        <w:rFonts w:ascii="Arial" w:hAnsi="Arial" w:cs="Arial"/>
        <w:sz w:val="16"/>
        <w:szCs w:val="16"/>
      </w:rPr>
      <w:t>ldeformular Dipl. Techniker HF Lebensmitteltechnologie</w:t>
    </w:r>
    <w:r>
      <w:rPr>
        <w:rFonts w:ascii="Arial" w:hAnsi="Arial" w:cs="Arial"/>
        <w:sz w:val="16"/>
        <w:szCs w:val="16"/>
      </w:rPr>
      <w:tab/>
    </w:r>
    <w:r>
      <w:rPr>
        <w:rFonts w:ascii="Arial" w:hAnsi="Arial" w:cs="Arial"/>
        <w:sz w:val="16"/>
        <w:szCs w:val="16"/>
      </w:rPr>
      <w:tab/>
    </w:r>
    <w:r>
      <w:rPr>
        <w:rFonts w:ascii="Arial" w:hAnsi="Arial" w:cs="Arial"/>
        <w:sz w:val="16"/>
        <w:szCs w:val="16"/>
      </w:rPr>
      <w:tab/>
    </w:r>
    <w:r w:rsidR="00B41431">
      <w:rPr>
        <w:rFonts w:ascii="Arial" w:hAnsi="Arial" w:cs="Arial"/>
        <w:sz w:val="16"/>
        <w:szCs w:val="16"/>
      </w:rPr>
      <w:t>06.05.2020</w:t>
    </w:r>
    <w:r>
      <w:rPr>
        <w:rFonts w:ascii="Arial" w:hAnsi="Arial" w:cs="Arial"/>
        <w:sz w:val="16"/>
        <w:szCs w:val="16"/>
      </w:rPr>
      <w:t xml:space="preserve"> </w:t>
    </w:r>
    <w:proofErr w:type="spellStart"/>
    <w:r>
      <w:rPr>
        <w:rFonts w:ascii="Arial" w:hAnsi="Arial" w:cs="Arial"/>
        <w:sz w:val="16"/>
        <w:szCs w:val="16"/>
      </w:rPr>
      <w:t>scni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AD" w:rsidRDefault="00846FAD" w:rsidP="003E2E78">
      <w:pPr>
        <w:spacing w:after="0" w:line="240" w:lineRule="auto"/>
      </w:pPr>
      <w:r>
        <w:separator/>
      </w:r>
    </w:p>
  </w:footnote>
  <w:footnote w:type="continuationSeparator" w:id="0">
    <w:p w:rsidR="00846FAD" w:rsidRDefault="00846FAD" w:rsidP="003E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31" w:rsidRDefault="00B414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31" w:rsidRDefault="00B414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01"/>
      <w:gridCol w:w="419"/>
      <w:gridCol w:w="5068"/>
    </w:tblGrid>
    <w:tr w:rsidR="00726FA9" w:rsidTr="00726FA9">
      <w:tc>
        <w:tcPr>
          <w:tcW w:w="5072" w:type="dxa"/>
        </w:tcPr>
        <w:p w:rsidR="00726FA9" w:rsidRDefault="00726FA9" w:rsidP="00726FA9">
          <w:pPr>
            <w:pStyle w:val="211TabelleText"/>
          </w:pPr>
        </w:p>
        <w:p w:rsidR="00726FA9" w:rsidRDefault="00726FA9" w:rsidP="00726FA9">
          <w:pPr>
            <w:pStyle w:val="211TabelleText"/>
          </w:pPr>
        </w:p>
        <w:p w:rsidR="00726FA9" w:rsidRPr="006E5228" w:rsidRDefault="00726FA9" w:rsidP="00726FA9">
          <w:pPr>
            <w:pStyle w:val="211TabelleText"/>
            <w:tabs>
              <w:tab w:val="clear" w:pos="3119"/>
              <w:tab w:val="clear" w:pos="5103"/>
              <w:tab w:val="clear" w:pos="5670"/>
              <w:tab w:val="clear" w:pos="8505"/>
              <w:tab w:val="left" w:pos="2124"/>
            </w:tabs>
            <w:rPr>
              <w:b/>
            </w:rPr>
          </w:pPr>
          <w:r w:rsidRPr="006E5228">
            <w:rPr>
              <w:b/>
            </w:rPr>
            <w:t>Anmeldeschluss:</w:t>
          </w:r>
        </w:p>
        <w:p w:rsidR="00726FA9" w:rsidRDefault="00E955E8" w:rsidP="00721D76">
          <w:pPr>
            <w:pStyle w:val="211TabelleText"/>
          </w:pPr>
          <w:r>
            <w:rPr>
              <w:b/>
            </w:rPr>
            <w:t>14</w:t>
          </w:r>
          <w:r w:rsidR="00726FA9" w:rsidRPr="006E5228">
            <w:rPr>
              <w:b/>
            </w:rPr>
            <w:t xml:space="preserve">. </w:t>
          </w:r>
          <w:r w:rsidR="008F03A4">
            <w:rPr>
              <w:b/>
            </w:rPr>
            <w:t xml:space="preserve">Mai </w:t>
          </w:r>
          <w:r>
            <w:rPr>
              <w:b/>
            </w:rPr>
            <w:t>2021</w:t>
          </w:r>
        </w:p>
      </w:tc>
      <w:tc>
        <w:tcPr>
          <w:tcW w:w="426" w:type="dxa"/>
        </w:tcPr>
        <w:p w:rsidR="00726FA9" w:rsidRDefault="00726FA9" w:rsidP="00726FA9">
          <w:pPr>
            <w:pStyle w:val="211TabelleText"/>
          </w:pPr>
        </w:p>
      </w:tc>
      <w:tc>
        <w:tcPr>
          <w:tcW w:w="5104" w:type="dxa"/>
        </w:tcPr>
        <w:p w:rsidR="00726FA9" w:rsidRDefault="00726FA9" w:rsidP="00726FA9">
          <w:pPr>
            <w:pStyle w:val="211TabelleText"/>
            <w:jc w:val="right"/>
          </w:pPr>
          <w:r>
            <w:rPr>
              <w:noProof/>
            </w:rPr>
            <w:drawing>
              <wp:inline distT="0" distB="0" distL="0" distR="0">
                <wp:extent cx="2076450" cy="714375"/>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76450" cy="714375"/>
                        </a:xfrm>
                        <a:prstGeom prst="rect">
                          <a:avLst/>
                        </a:prstGeom>
                      </pic:spPr>
                    </pic:pic>
                  </a:graphicData>
                </a:graphic>
              </wp:inline>
            </w:drawing>
          </w:r>
        </w:p>
      </w:tc>
    </w:tr>
  </w:tbl>
  <w:p w:rsidR="00726FA9" w:rsidRDefault="00726FA9">
    <w:pPr>
      <w:pStyle w:val="Kopfzeile"/>
      <w:rPr>
        <w:rFonts w:ascii="Arial" w:hAnsi="Arial"/>
        <w:sz w:val="16"/>
        <w:szCs w:val="16"/>
      </w:rPr>
    </w:pPr>
  </w:p>
  <w:p w:rsidR="00726FA9" w:rsidRDefault="00726FA9">
    <w:pPr>
      <w:pStyle w:val="Kopfzeile"/>
      <w:rPr>
        <w:rFonts w:ascii="Arial" w:hAnsi="Arial"/>
        <w:sz w:val="16"/>
        <w:szCs w:val="16"/>
      </w:rPr>
    </w:pPr>
  </w:p>
  <w:p w:rsidR="00726FA9" w:rsidRDefault="00726FA9">
    <w:pPr>
      <w:pStyle w:val="Kopfzeile"/>
      <w:rPr>
        <w:rFonts w:ascii="Arial" w:hAnsi="Arial"/>
        <w:sz w:val="16"/>
        <w:szCs w:val="16"/>
      </w:rPr>
    </w:pPr>
  </w:p>
  <w:p w:rsidR="00726FA9" w:rsidRDefault="00726FA9">
    <w:pPr>
      <w:pStyle w:val="Kopfzeile"/>
      <w:rPr>
        <w:rFonts w:ascii="Arial" w:hAnsi="Arial"/>
        <w:sz w:val="16"/>
        <w:szCs w:val="16"/>
      </w:rPr>
    </w:pPr>
  </w:p>
  <w:p w:rsidR="00726FA9" w:rsidRDefault="00726FA9">
    <w:pPr>
      <w:pStyle w:val="Kopfzeile"/>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EDD"/>
    <w:multiLevelType w:val="hybridMultilevel"/>
    <w:tmpl w:val="47E0B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D7065C"/>
    <w:multiLevelType w:val="hybridMultilevel"/>
    <w:tmpl w:val="BA32B418"/>
    <w:lvl w:ilvl="0" w:tplc="AD9E254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3D373B"/>
    <w:multiLevelType w:val="hybridMultilevel"/>
    <w:tmpl w:val="0B16C3BE"/>
    <w:lvl w:ilvl="0" w:tplc="34C859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1D1FF2"/>
    <w:multiLevelType w:val="hybridMultilevel"/>
    <w:tmpl w:val="9A8803E4"/>
    <w:lvl w:ilvl="0" w:tplc="CB6225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5B3F25"/>
    <w:multiLevelType w:val="hybridMultilevel"/>
    <w:tmpl w:val="18D60EE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DB01FE8"/>
    <w:multiLevelType w:val="hybridMultilevel"/>
    <w:tmpl w:val="8A6E1B42"/>
    <w:lvl w:ilvl="0" w:tplc="34C859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3CC595F"/>
    <w:multiLevelType w:val="hybridMultilevel"/>
    <w:tmpl w:val="1A6E6D3A"/>
    <w:lvl w:ilvl="0" w:tplc="076040B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78"/>
    <w:rsid w:val="000018C5"/>
    <w:rsid w:val="00007C65"/>
    <w:rsid w:val="00012CD3"/>
    <w:rsid w:val="000174F4"/>
    <w:rsid w:val="00023E86"/>
    <w:rsid w:val="00035443"/>
    <w:rsid w:val="0003783B"/>
    <w:rsid w:val="00041025"/>
    <w:rsid w:val="00053606"/>
    <w:rsid w:val="00062791"/>
    <w:rsid w:val="00074844"/>
    <w:rsid w:val="0008022C"/>
    <w:rsid w:val="000C0C9D"/>
    <w:rsid w:val="000C6092"/>
    <w:rsid w:val="000C6F94"/>
    <w:rsid w:val="000D5DCC"/>
    <w:rsid w:val="000D76C9"/>
    <w:rsid w:val="000E0EFA"/>
    <w:rsid w:val="000E199A"/>
    <w:rsid w:val="00124BE3"/>
    <w:rsid w:val="00125D38"/>
    <w:rsid w:val="00141101"/>
    <w:rsid w:val="00142FDB"/>
    <w:rsid w:val="00145577"/>
    <w:rsid w:val="00145ADC"/>
    <w:rsid w:val="00147548"/>
    <w:rsid w:val="00150F56"/>
    <w:rsid w:val="00152774"/>
    <w:rsid w:val="00177EC5"/>
    <w:rsid w:val="001939C0"/>
    <w:rsid w:val="001B2DA1"/>
    <w:rsid w:val="001C17D6"/>
    <w:rsid w:val="001C41E5"/>
    <w:rsid w:val="001D0CC6"/>
    <w:rsid w:val="001E269B"/>
    <w:rsid w:val="0022278D"/>
    <w:rsid w:val="00224710"/>
    <w:rsid w:val="002424A7"/>
    <w:rsid w:val="00244AA8"/>
    <w:rsid w:val="00255582"/>
    <w:rsid w:val="00256116"/>
    <w:rsid w:val="002610CC"/>
    <w:rsid w:val="00266434"/>
    <w:rsid w:val="0028214F"/>
    <w:rsid w:val="00290184"/>
    <w:rsid w:val="00294DEC"/>
    <w:rsid w:val="002A7A67"/>
    <w:rsid w:val="002C0199"/>
    <w:rsid w:val="002E5CD2"/>
    <w:rsid w:val="00301B0D"/>
    <w:rsid w:val="00305B59"/>
    <w:rsid w:val="00317F30"/>
    <w:rsid w:val="003239DB"/>
    <w:rsid w:val="00331DF5"/>
    <w:rsid w:val="003379F6"/>
    <w:rsid w:val="00340064"/>
    <w:rsid w:val="00377A03"/>
    <w:rsid w:val="0038229B"/>
    <w:rsid w:val="003B5BB1"/>
    <w:rsid w:val="003C1CEF"/>
    <w:rsid w:val="003D6B01"/>
    <w:rsid w:val="003E2E78"/>
    <w:rsid w:val="003F648C"/>
    <w:rsid w:val="00404737"/>
    <w:rsid w:val="00416A20"/>
    <w:rsid w:val="00420225"/>
    <w:rsid w:val="004807AD"/>
    <w:rsid w:val="00497750"/>
    <w:rsid w:val="004D3631"/>
    <w:rsid w:val="004D3D20"/>
    <w:rsid w:val="004E7FCF"/>
    <w:rsid w:val="005031F7"/>
    <w:rsid w:val="0053101E"/>
    <w:rsid w:val="00544972"/>
    <w:rsid w:val="005515E5"/>
    <w:rsid w:val="0055230E"/>
    <w:rsid w:val="00554D11"/>
    <w:rsid w:val="00573D5B"/>
    <w:rsid w:val="00581B11"/>
    <w:rsid w:val="00594634"/>
    <w:rsid w:val="005A157C"/>
    <w:rsid w:val="005C132C"/>
    <w:rsid w:val="005E4366"/>
    <w:rsid w:val="005E7A69"/>
    <w:rsid w:val="00603FC6"/>
    <w:rsid w:val="006047C6"/>
    <w:rsid w:val="00610FE5"/>
    <w:rsid w:val="00620D86"/>
    <w:rsid w:val="00622DFE"/>
    <w:rsid w:val="00634CAC"/>
    <w:rsid w:val="00636441"/>
    <w:rsid w:val="0064276B"/>
    <w:rsid w:val="006624D9"/>
    <w:rsid w:val="00665F0E"/>
    <w:rsid w:val="00666F5D"/>
    <w:rsid w:val="0067039A"/>
    <w:rsid w:val="00694A4D"/>
    <w:rsid w:val="006C137F"/>
    <w:rsid w:val="006E1CB2"/>
    <w:rsid w:val="006E492B"/>
    <w:rsid w:val="006E5228"/>
    <w:rsid w:val="006F0ADB"/>
    <w:rsid w:val="007045E3"/>
    <w:rsid w:val="00712F9C"/>
    <w:rsid w:val="00721D76"/>
    <w:rsid w:val="00726FA9"/>
    <w:rsid w:val="00736116"/>
    <w:rsid w:val="0075691A"/>
    <w:rsid w:val="007612E0"/>
    <w:rsid w:val="007919BC"/>
    <w:rsid w:val="00795D7D"/>
    <w:rsid w:val="007A2832"/>
    <w:rsid w:val="007A3F3B"/>
    <w:rsid w:val="007C6EA6"/>
    <w:rsid w:val="007D3C64"/>
    <w:rsid w:val="007D5691"/>
    <w:rsid w:val="007E73DF"/>
    <w:rsid w:val="00801D28"/>
    <w:rsid w:val="008027F4"/>
    <w:rsid w:val="00826845"/>
    <w:rsid w:val="00846FAD"/>
    <w:rsid w:val="00870508"/>
    <w:rsid w:val="00886BAA"/>
    <w:rsid w:val="008A3683"/>
    <w:rsid w:val="008A5D85"/>
    <w:rsid w:val="008B4F89"/>
    <w:rsid w:val="008C12F0"/>
    <w:rsid w:val="008D7A84"/>
    <w:rsid w:val="008E4C7F"/>
    <w:rsid w:val="008F03A4"/>
    <w:rsid w:val="0090005C"/>
    <w:rsid w:val="009171FC"/>
    <w:rsid w:val="00921C82"/>
    <w:rsid w:val="00922E16"/>
    <w:rsid w:val="00924F32"/>
    <w:rsid w:val="00930147"/>
    <w:rsid w:val="0093634E"/>
    <w:rsid w:val="00956A91"/>
    <w:rsid w:val="00964EED"/>
    <w:rsid w:val="009C6285"/>
    <w:rsid w:val="00A219EB"/>
    <w:rsid w:val="00A311B0"/>
    <w:rsid w:val="00A31832"/>
    <w:rsid w:val="00A41244"/>
    <w:rsid w:val="00A417F2"/>
    <w:rsid w:val="00A55696"/>
    <w:rsid w:val="00A607C2"/>
    <w:rsid w:val="00A67939"/>
    <w:rsid w:val="00A71112"/>
    <w:rsid w:val="00A7750E"/>
    <w:rsid w:val="00A848F9"/>
    <w:rsid w:val="00A952B7"/>
    <w:rsid w:val="00AC6277"/>
    <w:rsid w:val="00AC7D65"/>
    <w:rsid w:val="00AE7BA7"/>
    <w:rsid w:val="00AF3C41"/>
    <w:rsid w:val="00AF62B6"/>
    <w:rsid w:val="00B0346C"/>
    <w:rsid w:val="00B1639A"/>
    <w:rsid w:val="00B23C69"/>
    <w:rsid w:val="00B370F1"/>
    <w:rsid w:val="00B37C9B"/>
    <w:rsid w:val="00B41431"/>
    <w:rsid w:val="00B438C5"/>
    <w:rsid w:val="00B50592"/>
    <w:rsid w:val="00B50B74"/>
    <w:rsid w:val="00B51614"/>
    <w:rsid w:val="00B54787"/>
    <w:rsid w:val="00B64542"/>
    <w:rsid w:val="00B649C9"/>
    <w:rsid w:val="00BB463C"/>
    <w:rsid w:val="00BC01CA"/>
    <w:rsid w:val="00BF3377"/>
    <w:rsid w:val="00BF33BB"/>
    <w:rsid w:val="00C0093A"/>
    <w:rsid w:val="00C02FAA"/>
    <w:rsid w:val="00C279A8"/>
    <w:rsid w:val="00C30323"/>
    <w:rsid w:val="00C324EB"/>
    <w:rsid w:val="00C45F61"/>
    <w:rsid w:val="00C471C8"/>
    <w:rsid w:val="00C474EA"/>
    <w:rsid w:val="00C523C8"/>
    <w:rsid w:val="00C55DFE"/>
    <w:rsid w:val="00C606C7"/>
    <w:rsid w:val="00C95AAD"/>
    <w:rsid w:val="00CA7E30"/>
    <w:rsid w:val="00CB2A3C"/>
    <w:rsid w:val="00CB6A88"/>
    <w:rsid w:val="00CC2709"/>
    <w:rsid w:val="00CC678D"/>
    <w:rsid w:val="00CD0332"/>
    <w:rsid w:val="00CE319B"/>
    <w:rsid w:val="00D07E25"/>
    <w:rsid w:val="00D21579"/>
    <w:rsid w:val="00D242EC"/>
    <w:rsid w:val="00D3175F"/>
    <w:rsid w:val="00D37BF7"/>
    <w:rsid w:val="00D41A92"/>
    <w:rsid w:val="00D429F4"/>
    <w:rsid w:val="00D43E93"/>
    <w:rsid w:val="00D51EFC"/>
    <w:rsid w:val="00D539B9"/>
    <w:rsid w:val="00D56229"/>
    <w:rsid w:val="00D62C28"/>
    <w:rsid w:val="00D7433B"/>
    <w:rsid w:val="00D75853"/>
    <w:rsid w:val="00DB1B5D"/>
    <w:rsid w:val="00DB3611"/>
    <w:rsid w:val="00DD2C18"/>
    <w:rsid w:val="00DF1509"/>
    <w:rsid w:val="00E000E1"/>
    <w:rsid w:val="00E0092F"/>
    <w:rsid w:val="00E07B68"/>
    <w:rsid w:val="00E1370A"/>
    <w:rsid w:val="00E220F1"/>
    <w:rsid w:val="00E35CD3"/>
    <w:rsid w:val="00E35F7A"/>
    <w:rsid w:val="00E414FD"/>
    <w:rsid w:val="00E46EA8"/>
    <w:rsid w:val="00E52FC2"/>
    <w:rsid w:val="00E60036"/>
    <w:rsid w:val="00E6026E"/>
    <w:rsid w:val="00E6059D"/>
    <w:rsid w:val="00E64FB8"/>
    <w:rsid w:val="00E859AE"/>
    <w:rsid w:val="00E922BF"/>
    <w:rsid w:val="00E955E8"/>
    <w:rsid w:val="00EB1237"/>
    <w:rsid w:val="00EC1443"/>
    <w:rsid w:val="00EC2F91"/>
    <w:rsid w:val="00EC405E"/>
    <w:rsid w:val="00EC559A"/>
    <w:rsid w:val="00ED44EA"/>
    <w:rsid w:val="00EE56C3"/>
    <w:rsid w:val="00EF508F"/>
    <w:rsid w:val="00EF5526"/>
    <w:rsid w:val="00EF7A54"/>
    <w:rsid w:val="00F0106A"/>
    <w:rsid w:val="00F04A84"/>
    <w:rsid w:val="00F33F74"/>
    <w:rsid w:val="00F46F60"/>
    <w:rsid w:val="00F6301A"/>
    <w:rsid w:val="00F7086D"/>
    <w:rsid w:val="00F724D4"/>
    <w:rsid w:val="00FA00DD"/>
    <w:rsid w:val="00FA37E4"/>
    <w:rsid w:val="00FA72DF"/>
    <w:rsid w:val="00FB0AEC"/>
    <w:rsid w:val="00FF2DB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0A14F"/>
  <w15:docId w15:val="{608BE49B-D1E0-4649-8366-BE1E0ABB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F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E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E78"/>
  </w:style>
  <w:style w:type="paragraph" w:styleId="Fuzeile">
    <w:name w:val="footer"/>
    <w:basedOn w:val="Standard"/>
    <w:link w:val="FuzeileZchn"/>
    <w:uiPriority w:val="99"/>
    <w:unhideWhenUsed/>
    <w:rsid w:val="003E2E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E78"/>
  </w:style>
  <w:style w:type="paragraph" w:styleId="Sprechblasentext">
    <w:name w:val="Balloon Text"/>
    <w:basedOn w:val="Standard"/>
    <w:link w:val="SprechblasentextZchn"/>
    <w:uiPriority w:val="99"/>
    <w:semiHidden/>
    <w:unhideWhenUsed/>
    <w:rsid w:val="003E2E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E78"/>
    <w:rPr>
      <w:rFonts w:ascii="Tahoma" w:hAnsi="Tahoma" w:cs="Tahoma"/>
      <w:sz w:val="16"/>
      <w:szCs w:val="16"/>
    </w:rPr>
  </w:style>
  <w:style w:type="table" w:styleId="Tabellenraster">
    <w:name w:val="Table Grid"/>
    <w:basedOn w:val="NormaleTabelle"/>
    <w:uiPriority w:val="59"/>
    <w:rsid w:val="0014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45ADC"/>
    <w:pPr>
      <w:ind w:left="720"/>
      <w:contextualSpacing/>
    </w:pPr>
  </w:style>
  <w:style w:type="paragraph" w:styleId="KeinLeerraum">
    <w:name w:val="No Spacing"/>
    <w:uiPriority w:val="1"/>
    <w:qFormat/>
    <w:rsid w:val="00F33F74"/>
    <w:pPr>
      <w:spacing w:after="0" w:line="240" w:lineRule="auto"/>
    </w:pPr>
  </w:style>
  <w:style w:type="paragraph" w:customStyle="1" w:styleId="211TabelleText">
    <w:name w:val="211 Tabelle Text"/>
    <w:basedOn w:val="Standard"/>
    <w:qFormat/>
    <w:rsid w:val="00581B11"/>
    <w:pPr>
      <w:tabs>
        <w:tab w:val="left" w:pos="1701"/>
        <w:tab w:val="left" w:pos="3119"/>
        <w:tab w:val="left" w:pos="5103"/>
        <w:tab w:val="left" w:pos="5670"/>
        <w:tab w:val="left" w:pos="8505"/>
      </w:tabs>
      <w:spacing w:after="0" w:line="240" w:lineRule="auto"/>
    </w:pPr>
    <w:rPr>
      <w:rFonts w:ascii="Arial" w:hAnsi="Arial" w:cs="Arial"/>
      <w:sz w:val="20"/>
      <w:szCs w:val="20"/>
    </w:rPr>
  </w:style>
  <w:style w:type="paragraph" w:customStyle="1" w:styleId="201TabelleTitel">
    <w:name w:val="201 Tabelle Titel"/>
    <w:basedOn w:val="211TabelleText"/>
    <w:qFormat/>
    <w:rsid w:val="0064276B"/>
    <w:rPr>
      <w:b/>
      <w:sz w:val="24"/>
      <w:szCs w:val="24"/>
    </w:rPr>
  </w:style>
  <w:style w:type="paragraph" w:customStyle="1" w:styleId="101Haupttitel">
    <w:name w:val="101 Haupttitel"/>
    <w:basedOn w:val="Standard"/>
    <w:qFormat/>
    <w:rsid w:val="0075691A"/>
    <w:pPr>
      <w:spacing w:after="0" w:line="240" w:lineRule="auto"/>
    </w:pPr>
    <w:rPr>
      <w:rFonts w:ascii="Arial" w:hAnsi="Arial" w:cs="Arial"/>
      <w:color w:val="000000" w:themeColor="text1"/>
      <w:sz w:val="48"/>
      <w:szCs w:val="48"/>
    </w:rPr>
  </w:style>
  <w:style w:type="paragraph" w:customStyle="1" w:styleId="221TabelleTextklein">
    <w:name w:val="221 Tabelle Text klein"/>
    <w:basedOn w:val="211TabelleText"/>
    <w:qFormat/>
    <w:rsid w:val="007D3C6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8432-B10A-4644-A4F2-2AE2C0D6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5E8B700D</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Schlüssel Nicole</dc:creator>
  <cp:lastModifiedBy>Würsch Mattia Robert</cp:lastModifiedBy>
  <cp:revision>6</cp:revision>
  <cp:lastPrinted>2016-12-13T10:36:00Z</cp:lastPrinted>
  <dcterms:created xsi:type="dcterms:W3CDTF">2020-05-06T06:26:00Z</dcterms:created>
  <dcterms:modified xsi:type="dcterms:W3CDTF">2020-05-06T06:33:00Z</dcterms:modified>
</cp:coreProperties>
</file>